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B00F" w14:textId="77777777" w:rsidR="00306D19" w:rsidRPr="005311D7" w:rsidRDefault="00490C1F" w:rsidP="005311D7">
      <w:pPr>
        <w:pStyle w:val="BlockQuotation"/>
        <w:shd w:val="clear" w:color="auto" w:fill="1C146B"/>
        <w:jc w:val="center"/>
        <w:rPr>
          <w:rFonts w:ascii="Arial" w:hAnsi="Arial" w:cs="Arial"/>
          <w:color w:val="FFFFFF" w:themeColor="background1"/>
        </w:rPr>
      </w:pPr>
      <w:r w:rsidRPr="005311D7">
        <w:rPr>
          <w:rFonts w:ascii="Arial" w:hAnsi="Arial" w:cs="Arial"/>
          <w:b/>
          <w:i w:val="0"/>
          <w:color w:val="FFFFFF" w:themeColor="background1"/>
          <w:sz w:val="32"/>
        </w:rPr>
        <w:t>EMERGENCY ROADSIDE ASSISTANCE</w:t>
      </w:r>
    </w:p>
    <w:p w14:paraId="21151940" w14:textId="77777777" w:rsidR="00306D19" w:rsidRPr="005311D7" w:rsidRDefault="00490C1F" w:rsidP="005311D7">
      <w:pPr>
        <w:pStyle w:val="Heading2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146B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311D7">
        <w:rPr>
          <w:rFonts w:ascii="Arial" w:hAnsi="Arial" w:cs="Arial"/>
          <w:b/>
          <w:sz w:val="24"/>
          <w:szCs w:val="24"/>
        </w:rPr>
        <w:t>VEHICLE DISABLEMENT</w:t>
      </w:r>
    </w:p>
    <w:p w14:paraId="41767202" w14:textId="77777777" w:rsidR="004D022B" w:rsidRDefault="004D022B">
      <w:pPr>
        <w:pStyle w:val="BodyText"/>
      </w:pPr>
    </w:p>
    <w:p w14:paraId="780094AF" w14:textId="77777777" w:rsidR="00306D19" w:rsidRPr="005311D7" w:rsidRDefault="00490C1F">
      <w:pPr>
        <w:pStyle w:val="ListNumber"/>
        <w:rPr>
          <w:rFonts w:ascii="Arial" w:hAnsi="Arial" w:cs="Arial"/>
          <w:b/>
          <w:sz w:val="22"/>
          <w:szCs w:val="18"/>
        </w:rPr>
      </w:pPr>
      <w:r w:rsidRPr="005311D7">
        <w:rPr>
          <w:rFonts w:ascii="Arial" w:hAnsi="Arial" w:cs="Arial"/>
          <w:sz w:val="22"/>
          <w:szCs w:val="18"/>
        </w:rPr>
        <w:t>If your vehicle becomes disabled for any reason and require</w:t>
      </w:r>
      <w:r w:rsidR="00E56338" w:rsidRPr="005311D7">
        <w:rPr>
          <w:rFonts w:ascii="Arial" w:hAnsi="Arial" w:cs="Arial"/>
          <w:sz w:val="22"/>
          <w:szCs w:val="18"/>
        </w:rPr>
        <w:t>s</w:t>
      </w:r>
      <w:r w:rsidRPr="005311D7">
        <w:rPr>
          <w:rFonts w:ascii="Arial" w:hAnsi="Arial" w:cs="Arial"/>
          <w:sz w:val="22"/>
          <w:szCs w:val="18"/>
        </w:rPr>
        <w:t xml:space="preserve"> </w:t>
      </w:r>
      <w:r w:rsidRPr="005311D7">
        <w:rPr>
          <w:rFonts w:ascii="Arial" w:hAnsi="Arial" w:cs="Arial"/>
          <w:color w:val="FF0000"/>
          <w:sz w:val="22"/>
          <w:szCs w:val="18"/>
        </w:rPr>
        <w:t>Emergency Roadside Assistance</w:t>
      </w:r>
      <w:r w:rsidRPr="005311D7">
        <w:rPr>
          <w:rFonts w:ascii="Arial" w:hAnsi="Arial" w:cs="Arial"/>
          <w:sz w:val="22"/>
          <w:szCs w:val="18"/>
        </w:rPr>
        <w:t xml:space="preserve"> to get you back on your way, contact </w:t>
      </w:r>
      <w:r w:rsidR="00E56338" w:rsidRPr="005311D7">
        <w:rPr>
          <w:rFonts w:ascii="Arial" w:hAnsi="Arial" w:cs="Arial"/>
          <w:sz w:val="22"/>
          <w:szCs w:val="18"/>
        </w:rPr>
        <w:t xml:space="preserve">the </w:t>
      </w:r>
      <w:r w:rsidRPr="005311D7">
        <w:rPr>
          <w:rFonts w:ascii="Arial" w:hAnsi="Arial" w:cs="Arial"/>
          <w:sz w:val="22"/>
          <w:szCs w:val="18"/>
        </w:rPr>
        <w:t xml:space="preserve">MSIG </w:t>
      </w:r>
      <w:r w:rsidR="00E56338" w:rsidRPr="005311D7">
        <w:rPr>
          <w:rFonts w:ascii="Arial" w:hAnsi="Arial" w:cs="Arial"/>
          <w:sz w:val="22"/>
          <w:szCs w:val="18"/>
        </w:rPr>
        <w:t xml:space="preserve">Claims </w:t>
      </w:r>
      <w:r w:rsidRPr="005311D7">
        <w:rPr>
          <w:rFonts w:ascii="Arial" w:hAnsi="Arial" w:cs="Arial"/>
          <w:sz w:val="22"/>
          <w:szCs w:val="18"/>
        </w:rPr>
        <w:t xml:space="preserve">Call Center at </w:t>
      </w:r>
      <w:r w:rsidRPr="005311D7">
        <w:rPr>
          <w:rFonts w:ascii="Arial" w:hAnsi="Arial" w:cs="Arial"/>
          <w:b/>
          <w:color w:val="FF0000"/>
          <w:sz w:val="22"/>
          <w:szCs w:val="18"/>
        </w:rPr>
        <w:t>866-676-6872</w:t>
      </w:r>
      <w:r w:rsidRPr="005311D7">
        <w:rPr>
          <w:rFonts w:ascii="Arial" w:hAnsi="Arial" w:cs="Arial"/>
          <w:b/>
          <w:sz w:val="22"/>
          <w:szCs w:val="18"/>
        </w:rPr>
        <w:t>.</w:t>
      </w:r>
    </w:p>
    <w:p w14:paraId="4954F53C" w14:textId="77777777" w:rsidR="0089588B" w:rsidRPr="005311D7" w:rsidRDefault="0089588B" w:rsidP="00E56338">
      <w:pPr>
        <w:pStyle w:val="ListNumber"/>
        <w:numPr>
          <w:ilvl w:val="0"/>
          <w:numId w:val="7"/>
        </w:numPr>
        <w:rPr>
          <w:rFonts w:ascii="Arial" w:hAnsi="Arial" w:cs="Arial"/>
          <w:color w:val="FF0000"/>
          <w:sz w:val="22"/>
          <w:szCs w:val="18"/>
        </w:rPr>
      </w:pPr>
      <w:r w:rsidRPr="005311D7">
        <w:rPr>
          <w:rFonts w:ascii="Arial" w:hAnsi="Arial" w:cs="Arial"/>
          <w:sz w:val="22"/>
          <w:szCs w:val="18"/>
        </w:rPr>
        <w:t>Emergency Roadside Assistance is an included benefit for all MSIG Auto Policyholders</w:t>
      </w:r>
      <w:r w:rsidR="003F427F" w:rsidRPr="005311D7">
        <w:rPr>
          <w:rFonts w:ascii="Arial" w:hAnsi="Arial" w:cs="Arial"/>
          <w:sz w:val="22"/>
          <w:szCs w:val="18"/>
        </w:rPr>
        <w:t>.</w:t>
      </w:r>
    </w:p>
    <w:p w14:paraId="5B50DBC8" w14:textId="77777777" w:rsidR="00E56338" w:rsidRPr="005311D7" w:rsidRDefault="00E56338" w:rsidP="00E56338">
      <w:pPr>
        <w:pStyle w:val="ListNumber"/>
        <w:numPr>
          <w:ilvl w:val="0"/>
          <w:numId w:val="7"/>
        </w:numPr>
        <w:rPr>
          <w:rFonts w:ascii="Arial" w:hAnsi="Arial" w:cs="Arial"/>
          <w:sz w:val="22"/>
          <w:szCs w:val="18"/>
        </w:rPr>
      </w:pPr>
      <w:r w:rsidRPr="005311D7">
        <w:rPr>
          <w:rFonts w:ascii="Arial" w:hAnsi="Arial" w:cs="Arial"/>
          <w:sz w:val="22"/>
          <w:szCs w:val="18"/>
        </w:rPr>
        <w:t>Follow the prompts to report an auto claim.</w:t>
      </w:r>
    </w:p>
    <w:p w14:paraId="480C7174" w14:textId="77777777" w:rsidR="00E56338" w:rsidRPr="005311D7" w:rsidRDefault="00E56338" w:rsidP="00E56338">
      <w:pPr>
        <w:pStyle w:val="ListNumber"/>
        <w:numPr>
          <w:ilvl w:val="0"/>
          <w:numId w:val="7"/>
        </w:numPr>
        <w:rPr>
          <w:rFonts w:ascii="Arial" w:hAnsi="Arial" w:cs="Arial"/>
          <w:sz w:val="22"/>
          <w:szCs w:val="18"/>
        </w:rPr>
      </w:pPr>
      <w:r w:rsidRPr="005311D7">
        <w:rPr>
          <w:rFonts w:ascii="Arial" w:hAnsi="Arial" w:cs="Arial"/>
          <w:sz w:val="22"/>
          <w:szCs w:val="18"/>
        </w:rPr>
        <w:t>Have your policy information available.</w:t>
      </w:r>
    </w:p>
    <w:p w14:paraId="20695B44" w14:textId="4D4DDAE7" w:rsidR="00E56338" w:rsidRPr="005311D7" w:rsidRDefault="00E56338" w:rsidP="00E56338">
      <w:pPr>
        <w:pStyle w:val="ListNumber"/>
        <w:numPr>
          <w:ilvl w:val="0"/>
          <w:numId w:val="7"/>
        </w:numPr>
        <w:rPr>
          <w:rFonts w:ascii="Arial" w:hAnsi="Arial" w:cs="Arial"/>
          <w:sz w:val="22"/>
          <w:szCs w:val="18"/>
        </w:rPr>
      </w:pPr>
      <w:proofErr w:type="gramStart"/>
      <w:r w:rsidRPr="005311D7">
        <w:rPr>
          <w:rFonts w:ascii="Arial" w:hAnsi="Arial" w:cs="Arial"/>
          <w:sz w:val="22"/>
          <w:szCs w:val="18"/>
        </w:rPr>
        <w:t>Customer</w:t>
      </w:r>
      <w:proofErr w:type="gramEnd"/>
      <w:r w:rsidRPr="005311D7">
        <w:rPr>
          <w:rFonts w:ascii="Arial" w:hAnsi="Arial" w:cs="Arial"/>
          <w:sz w:val="22"/>
          <w:szCs w:val="18"/>
        </w:rPr>
        <w:t xml:space="preserve"> is responsible for all service fees </w:t>
      </w:r>
      <w:proofErr w:type="gramStart"/>
      <w:r w:rsidRPr="005311D7">
        <w:rPr>
          <w:rFonts w:ascii="Arial" w:hAnsi="Arial" w:cs="Arial"/>
          <w:sz w:val="22"/>
          <w:szCs w:val="18"/>
        </w:rPr>
        <w:t>in excess of</w:t>
      </w:r>
      <w:proofErr w:type="gramEnd"/>
      <w:r w:rsidRPr="005311D7">
        <w:rPr>
          <w:rFonts w:ascii="Arial" w:hAnsi="Arial" w:cs="Arial"/>
          <w:sz w:val="22"/>
          <w:szCs w:val="18"/>
        </w:rPr>
        <w:t xml:space="preserve"> available </w:t>
      </w:r>
      <w:r w:rsidR="003F427F" w:rsidRPr="005311D7">
        <w:rPr>
          <w:rFonts w:ascii="Arial" w:hAnsi="Arial" w:cs="Arial"/>
          <w:sz w:val="22"/>
          <w:szCs w:val="18"/>
        </w:rPr>
        <w:t xml:space="preserve">Towing </w:t>
      </w:r>
      <w:r w:rsidR="005311D7" w:rsidRPr="005311D7">
        <w:rPr>
          <w:rFonts w:ascii="Arial" w:hAnsi="Arial" w:cs="Arial"/>
          <w:sz w:val="22"/>
          <w:szCs w:val="18"/>
        </w:rPr>
        <w:t>coverage. *</w:t>
      </w:r>
    </w:p>
    <w:p w14:paraId="04DEF74E" w14:textId="77777777" w:rsidR="00E56338" w:rsidRPr="005311D7" w:rsidRDefault="00E56338">
      <w:pPr>
        <w:pStyle w:val="ListNumber"/>
        <w:rPr>
          <w:rFonts w:ascii="Arial" w:hAnsi="Arial" w:cs="Arial"/>
          <w:color w:val="FF0000"/>
          <w:szCs w:val="18"/>
        </w:rPr>
      </w:pPr>
      <w:r w:rsidRPr="005311D7">
        <w:rPr>
          <w:rFonts w:ascii="Arial" w:hAnsi="Arial" w:cs="Arial"/>
          <w:color w:val="FF0000"/>
          <w:szCs w:val="18"/>
        </w:rPr>
        <w:t>Service availability – 24/7/365</w:t>
      </w:r>
    </w:p>
    <w:p w14:paraId="78C21644" w14:textId="77777777" w:rsidR="00306D19" w:rsidRPr="005311D7" w:rsidRDefault="00146895">
      <w:pPr>
        <w:pStyle w:val="ListNumber"/>
        <w:rPr>
          <w:rFonts w:ascii="Arial" w:hAnsi="Arial" w:cs="Arial"/>
          <w:sz w:val="22"/>
          <w:szCs w:val="18"/>
        </w:rPr>
      </w:pPr>
      <w:r w:rsidRPr="005311D7">
        <w:rPr>
          <w:rFonts w:ascii="Arial" w:hAnsi="Arial" w:cs="Arial"/>
          <w:sz w:val="22"/>
          <w:szCs w:val="18"/>
        </w:rPr>
        <w:t xml:space="preserve">* To secure you and your vehicle, MSIG will pay the </w:t>
      </w:r>
      <w:r w:rsidR="008B3EE9" w:rsidRPr="005311D7">
        <w:rPr>
          <w:rFonts w:ascii="Arial" w:hAnsi="Arial" w:cs="Arial"/>
          <w:sz w:val="22"/>
          <w:szCs w:val="18"/>
        </w:rPr>
        <w:t xml:space="preserve">covered </w:t>
      </w:r>
      <w:r w:rsidR="003A280B" w:rsidRPr="005311D7">
        <w:rPr>
          <w:rFonts w:ascii="Arial" w:hAnsi="Arial" w:cs="Arial"/>
          <w:sz w:val="22"/>
          <w:szCs w:val="18"/>
        </w:rPr>
        <w:t xml:space="preserve">cost of </w:t>
      </w:r>
      <w:r w:rsidRPr="005311D7">
        <w:rPr>
          <w:rFonts w:ascii="Arial" w:hAnsi="Arial" w:cs="Arial"/>
          <w:sz w:val="22"/>
          <w:szCs w:val="18"/>
        </w:rPr>
        <w:t>roadside assistance up front, subject to reimbursemen</w:t>
      </w:r>
      <w:r w:rsidR="003A280B" w:rsidRPr="005311D7">
        <w:rPr>
          <w:rFonts w:ascii="Arial" w:hAnsi="Arial" w:cs="Arial"/>
          <w:sz w:val="22"/>
          <w:szCs w:val="18"/>
        </w:rPr>
        <w:t xml:space="preserve">t from </w:t>
      </w:r>
      <w:r w:rsidR="008B3EE9" w:rsidRPr="005311D7">
        <w:rPr>
          <w:rFonts w:ascii="Arial" w:hAnsi="Arial" w:cs="Arial"/>
          <w:sz w:val="22"/>
          <w:szCs w:val="18"/>
        </w:rPr>
        <w:t>you</w:t>
      </w:r>
      <w:r w:rsidR="003A280B" w:rsidRPr="005311D7">
        <w:rPr>
          <w:rFonts w:ascii="Arial" w:hAnsi="Arial" w:cs="Arial"/>
          <w:sz w:val="22"/>
          <w:szCs w:val="18"/>
        </w:rPr>
        <w:t xml:space="preserve"> for amounts that exceed your T</w:t>
      </w:r>
      <w:r w:rsidRPr="005311D7">
        <w:rPr>
          <w:rFonts w:ascii="Arial" w:hAnsi="Arial" w:cs="Arial"/>
          <w:sz w:val="22"/>
          <w:szCs w:val="18"/>
        </w:rPr>
        <w:t>owing coverage limit.</w:t>
      </w:r>
      <w:r w:rsidR="003A280B" w:rsidRPr="005311D7">
        <w:rPr>
          <w:rFonts w:ascii="Arial" w:hAnsi="Arial" w:cs="Arial"/>
          <w:sz w:val="22"/>
          <w:szCs w:val="18"/>
        </w:rPr>
        <w:t xml:space="preserve">  If no</w:t>
      </w:r>
      <w:r w:rsidR="00126B45" w:rsidRPr="005311D7">
        <w:rPr>
          <w:rFonts w:ascii="Arial" w:hAnsi="Arial" w:cs="Arial"/>
          <w:sz w:val="22"/>
          <w:szCs w:val="18"/>
        </w:rPr>
        <w:t xml:space="preserve"> Towing coverage applies, </w:t>
      </w:r>
      <w:r w:rsidR="008B3EE9" w:rsidRPr="005311D7">
        <w:rPr>
          <w:rFonts w:ascii="Arial" w:hAnsi="Arial" w:cs="Arial"/>
          <w:sz w:val="22"/>
          <w:szCs w:val="18"/>
        </w:rPr>
        <w:t xml:space="preserve">you would owe MSIG full </w:t>
      </w:r>
      <w:r w:rsidR="00126B45" w:rsidRPr="005311D7">
        <w:rPr>
          <w:rFonts w:ascii="Arial" w:hAnsi="Arial" w:cs="Arial"/>
          <w:sz w:val="22"/>
          <w:szCs w:val="18"/>
        </w:rPr>
        <w:t>reimbursement of roadside assistance.</w:t>
      </w:r>
    </w:p>
    <w:p w14:paraId="48DD31FA" w14:textId="58236481" w:rsidR="00306D19" w:rsidRPr="005311D7" w:rsidRDefault="00306D19">
      <w:pPr>
        <w:pStyle w:val="ListNumber"/>
        <w:rPr>
          <w:rFonts w:ascii="Arial" w:hAnsi="Arial" w:cs="Arial"/>
          <w:sz w:val="22"/>
          <w:szCs w:val="18"/>
        </w:rPr>
      </w:pPr>
      <w:r w:rsidRPr="005311D7">
        <w:rPr>
          <w:rFonts w:ascii="Arial" w:hAnsi="Arial" w:cs="Arial"/>
          <w:sz w:val="22"/>
          <w:szCs w:val="18"/>
        </w:rPr>
        <w:br w:type="column"/>
      </w:r>
      <w:r w:rsidRPr="005311D7">
        <w:rPr>
          <w:rFonts w:ascii="Arial" w:hAnsi="Arial" w:cs="Arial"/>
          <w:sz w:val="22"/>
          <w:szCs w:val="18"/>
        </w:rPr>
        <w:t xml:space="preserve">If you have an </w:t>
      </w:r>
      <w:r w:rsidR="00805F93" w:rsidRPr="005311D7">
        <w:rPr>
          <w:rFonts w:ascii="Arial" w:hAnsi="Arial" w:cs="Arial"/>
          <w:sz w:val="22"/>
          <w:szCs w:val="18"/>
        </w:rPr>
        <w:t>accident,</w:t>
      </w:r>
      <w:r w:rsidRPr="005311D7">
        <w:rPr>
          <w:rFonts w:ascii="Arial" w:hAnsi="Arial" w:cs="Arial"/>
          <w:sz w:val="22"/>
          <w:szCs w:val="18"/>
        </w:rPr>
        <w:t xml:space="preserve"> follow these instructions:</w:t>
      </w:r>
    </w:p>
    <w:p w14:paraId="68D326A6" w14:textId="60239C4D" w:rsidR="00306D19" w:rsidRPr="005311D7" w:rsidRDefault="00306D19">
      <w:pPr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 xml:space="preserve">Stop and </w:t>
      </w:r>
      <w:r w:rsidR="005311D7" w:rsidRPr="005311D7">
        <w:rPr>
          <w:rFonts w:ascii="Arial" w:hAnsi="Arial" w:cs="Arial"/>
          <w:sz w:val="20"/>
          <w:szCs w:val="18"/>
        </w:rPr>
        <w:t>investigate</w:t>
      </w:r>
      <w:r w:rsidRPr="005311D7">
        <w:rPr>
          <w:rFonts w:ascii="Arial" w:hAnsi="Arial" w:cs="Arial"/>
          <w:sz w:val="20"/>
          <w:szCs w:val="18"/>
        </w:rPr>
        <w:t>.</w:t>
      </w:r>
    </w:p>
    <w:p w14:paraId="077E9E8D" w14:textId="77777777" w:rsidR="00306D19" w:rsidRPr="005311D7" w:rsidRDefault="00306D19">
      <w:pPr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>Call medical aid for anyone who appears to be injured.</w:t>
      </w:r>
    </w:p>
    <w:p w14:paraId="1F953E72" w14:textId="77777777" w:rsidR="00306D19" w:rsidRPr="005311D7" w:rsidRDefault="00306D19">
      <w:pPr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>Notify Police.</w:t>
      </w:r>
    </w:p>
    <w:p w14:paraId="3B89703C" w14:textId="77C4498A" w:rsidR="00306D19" w:rsidRPr="005311D7" w:rsidRDefault="00A8748D">
      <w:pPr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 xml:space="preserve">Report all accidents </w:t>
      </w:r>
      <w:r w:rsidR="005311D7" w:rsidRPr="005311D7">
        <w:rPr>
          <w:rFonts w:ascii="Arial" w:hAnsi="Arial" w:cs="Arial"/>
          <w:sz w:val="20"/>
          <w:szCs w:val="18"/>
        </w:rPr>
        <w:t>to</w:t>
      </w:r>
      <w:r w:rsidRPr="005311D7">
        <w:rPr>
          <w:rFonts w:ascii="Arial" w:hAnsi="Arial" w:cs="Arial"/>
          <w:sz w:val="20"/>
          <w:szCs w:val="18"/>
        </w:rPr>
        <w:t xml:space="preserve"> </w:t>
      </w:r>
      <w:r w:rsidR="00306D19" w:rsidRPr="005311D7">
        <w:rPr>
          <w:rFonts w:ascii="Arial" w:hAnsi="Arial" w:cs="Arial"/>
          <w:b/>
          <w:i/>
          <w:color w:val="FF0000"/>
          <w:sz w:val="20"/>
          <w:szCs w:val="18"/>
        </w:rPr>
        <w:t>866-</w:t>
      </w:r>
      <w:r w:rsidR="000E4D50" w:rsidRPr="005311D7">
        <w:rPr>
          <w:rFonts w:ascii="Arial" w:hAnsi="Arial" w:cs="Arial"/>
          <w:b/>
          <w:i/>
          <w:color w:val="FF0000"/>
          <w:sz w:val="20"/>
          <w:szCs w:val="18"/>
        </w:rPr>
        <w:t>676-</w:t>
      </w:r>
      <w:r w:rsidR="00490C1F" w:rsidRPr="005311D7">
        <w:rPr>
          <w:rFonts w:ascii="Arial" w:hAnsi="Arial" w:cs="Arial"/>
          <w:b/>
          <w:i/>
          <w:color w:val="FF0000"/>
          <w:sz w:val="20"/>
          <w:szCs w:val="18"/>
        </w:rPr>
        <w:t>6872</w:t>
      </w:r>
      <w:r w:rsidR="00306D19" w:rsidRPr="005311D7">
        <w:rPr>
          <w:rFonts w:ascii="Arial" w:hAnsi="Arial" w:cs="Arial"/>
          <w:sz w:val="20"/>
          <w:szCs w:val="18"/>
        </w:rPr>
        <w:t xml:space="preserve"> </w:t>
      </w:r>
    </w:p>
    <w:p w14:paraId="22A378F4" w14:textId="77777777" w:rsidR="00306D19" w:rsidRPr="005311D7" w:rsidRDefault="00306D19">
      <w:pPr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>Obtain names and addresses of all witnesses.</w:t>
      </w:r>
    </w:p>
    <w:p w14:paraId="7463E33B" w14:textId="77777777" w:rsidR="00306D19" w:rsidRPr="005311D7" w:rsidRDefault="00306D19">
      <w:pPr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>Do not admit liability to anyone.</w:t>
      </w:r>
    </w:p>
    <w:p w14:paraId="37115049" w14:textId="77777777" w:rsidR="00306D19" w:rsidRPr="005311D7" w:rsidRDefault="00306D19">
      <w:pPr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>Do not discuss the accident with anyone except police or a representative of your company.</w:t>
      </w:r>
    </w:p>
    <w:p w14:paraId="2E41D21E" w14:textId="77777777" w:rsidR="00306D19" w:rsidRPr="005311D7" w:rsidRDefault="00306D19">
      <w:pPr>
        <w:numPr>
          <w:ilvl w:val="0"/>
          <w:numId w:val="3"/>
        </w:numPr>
        <w:rPr>
          <w:rFonts w:ascii="Arial" w:hAnsi="Arial" w:cs="Arial"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>Do not sign a statement for anyone except a representative of your company, unless advised to do so by your attorney.</w:t>
      </w:r>
    </w:p>
    <w:p w14:paraId="2E269B52" w14:textId="77777777" w:rsidR="00623AB8" w:rsidRPr="005311D7" w:rsidRDefault="00623AB8" w:rsidP="00CE4CD1">
      <w:pPr>
        <w:jc w:val="center"/>
        <w:rPr>
          <w:rFonts w:ascii="Arial" w:hAnsi="Arial" w:cs="Arial"/>
          <w:b/>
          <w:sz w:val="20"/>
          <w:szCs w:val="18"/>
        </w:rPr>
      </w:pPr>
      <w:r w:rsidRPr="005311D7">
        <w:rPr>
          <w:rFonts w:ascii="Arial" w:hAnsi="Arial" w:cs="Arial"/>
          <w:sz w:val="20"/>
          <w:szCs w:val="18"/>
        </w:rPr>
        <w:t>Contacts below a</w:t>
      </w:r>
      <w:r w:rsidRPr="005311D7">
        <w:rPr>
          <w:rFonts w:ascii="Arial" w:hAnsi="Arial" w:cs="Arial"/>
          <w:sz w:val="18"/>
          <w:szCs w:val="18"/>
        </w:rPr>
        <w:t>pplicable only if coverage is provided under the Policy.</w:t>
      </w:r>
    </w:p>
    <w:p w14:paraId="1A216B23" w14:textId="77777777" w:rsidR="00306D19" w:rsidRPr="005311D7" w:rsidRDefault="00306D19" w:rsidP="00CE4CD1">
      <w:pPr>
        <w:jc w:val="center"/>
        <w:rPr>
          <w:rFonts w:ascii="Arial" w:hAnsi="Arial" w:cs="Arial"/>
          <w:b/>
          <w:szCs w:val="18"/>
        </w:rPr>
      </w:pPr>
      <w:r w:rsidRPr="005311D7">
        <w:rPr>
          <w:rFonts w:ascii="Arial" w:hAnsi="Arial" w:cs="Arial"/>
          <w:b/>
          <w:szCs w:val="18"/>
        </w:rPr>
        <w:t>Glass Claims</w:t>
      </w:r>
      <w:r w:rsidR="00A8748D" w:rsidRPr="005311D7">
        <w:rPr>
          <w:rFonts w:ascii="Arial" w:hAnsi="Arial" w:cs="Arial"/>
          <w:b/>
          <w:szCs w:val="18"/>
        </w:rPr>
        <w:t xml:space="preserve">: </w:t>
      </w:r>
      <w:r w:rsidRPr="005311D7">
        <w:rPr>
          <w:rFonts w:ascii="Arial" w:hAnsi="Arial" w:cs="Arial"/>
          <w:b/>
          <w:szCs w:val="18"/>
        </w:rPr>
        <w:t xml:space="preserve"> </w:t>
      </w:r>
      <w:r w:rsidR="00A8748D" w:rsidRPr="005311D7">
        <w:rPr>
          <w:rFonts w:ascii="Arial" w:hAnsi="Arial" w:cs="Arial"/>
          <w:b/>
          <w:szCs w:val="18"/>
        </w:rPr>
        <w:t>C</w:t>
      </w:r>
      <w:r w:rsidR="005B7EF0" w:rsidRPr="005311D7">
        <w:rPr>
          <w:rFonts w:ascii="Arial" w:hAnsi="Arial" w:cs="Arial"/>
          <w:b/>
          <w:szCs w:val="18"/>
        </w:rPr>
        <w:t xml:space="preserve">ontact </w:t>
      </w:r>
      <w:r w:rsidR="00E62034" w:rsidRPr="005311D7">
        <w:rPr>
          <w:rFonts w:ascii="Arial" w:hAnsi="Arial" w:cs="Arial"/>
          <w:b/>
          <w:szCs w:val="18"/>
        </w:rPr>
        <w:t>MSIG Claims Call Center at 866-676-6872 for prompt repair or replacement</w:t>
      </w:r>
      <w:r w:rsidR="00440B67" w:rsidRPr="005311D7">
        <w:rPr>
          <w:rFonts w:ascii="Arial" w:hAnsi="Arial" w:cs="Arial"/>
          <w:b/>
          <w:szCs w:val="18"/>
        </w:rPr>
        <w:t xml:space="preserve"> of your damaged windshield.</w:t>
      </w:r>
    </w:p>
    <w:p w14:paraId="0F17E919" w14:textId="58887D7C" w:rsidR="00306D19" w:rsidRPr="005311D7" w:rsidRDefault="00306D19">
      <w:pPr>
        <w:pStyle w:val="Heading7"/>
        <w:jc w:val="center"/>
        <w:rPr>
          <w:rFonts w:ascii="Arial" w:hAnsi="Arial" w:cs="Arial"/>
          <w:sz w:val="22"/>
          <w:szCs w:val="22"/>
        </w:rPr>
      </w:pPr>
      <w:r w:rsidRPr="005311D7">
        <w:rPr>
          <w:rFonts w:ascii="Arial" w:hAnsi="Arial" w:cs="Arial"/>
          <w:kern w:val="0"/>
          <w:sz w:val="22"/>
          <w:szCs w:val="22"/>
        </w:rPr>
        <w:t xml:space="preserve">Car Rentals: Call Enterprise    </w:t>
      </w:r>
      <w:r w:rsidRPr="005311D7">
        <w:rPr>
          <w:rFonts w:ascii="Arial" w:hAnsi="Arial" w:cs="Arial"/>
          <w:kern w:val="0"/>
          <w:sz w:val="22"/>
          <w:szCs w:val="22"/>
        </w:rPr>
        <w:br/>
      </w:r>
      <w:r w:rsidRPr="005311D7">
        <w:rPr>
          <w:rFonts w:ascii="Arial" w:hAnsi="Arial" w:cs="Arial"/>
          <w:sz w:val="22"/>
          <w:szCs w:val="22"/>
        </w:rPr>
        <w:t>800-RENTCAR</w:t>
      </w:r>
      <w:r w:rsidR="00805F93" w:rsidRPr="005311D7">
        <w:rPr>
          <w:rFonts w:ascii="Arial" w:hAnsi="Arial" w:cs="Arial"/>
          <w:sz w:val="22"/>
          <w:szCs w:val="22"/>
        </w:rPr>
        <w:t xml:space="preserve"> 800-736-8227</w:t>
      </w:r>
      <w:r w:rsidRPr="005311D7">
        <w:rPr>
          <w:rFonts w:ascii="Arial" w:hAnsi="Arial" w:cs="Arial"/>
          <w:sz w:val="22"/>
          <w:szCs w:val="22"/>
        </w:rPr>
        <w:t xml:space="preserve">                   </w:t>
      </w:r>
      <w:r w:rsidRPr="005311D7">
        <w:rPr>
          <w:rFonts w:ascii="Arial" w:hAnsi="Arial" w:cs="Arial"/>
          <w:sz w:val="22"/>
          <w:szCs w:val="22"/>
        </w:rPr>
        <w:br/>
        <w:t xml:space="preserve">Account #: </w:t>
      </w:r>
      <w:r w:rsidRPr="005311D7">
        <w:rPr>
          <w:rFonts w:ascii="Arial" w:hAnsi="Arial" w:cs="Arial"/>
          <w:color w:val="000000"/>
          <w:sz w:val="22"/>
          <w:szCs w:val="22"/>
        </w:rPr>
        <w:t>SMA24EA</w:t>
      </w:r>
    </w:p>
    <w:p w14:paraId="23560D38" w14:textId="77777777" w:rsidR="00306D19" w:rsidRPr="005311D7" w:rsidRDefault="00CE4CD1">
      <w:pPr>
        <w:jc w:val="center"/>
        <w:rPr>
          <w:rFonts w:ascii="Arial" w:hAnsi="Arial" w:cs="Arial"/>
          <w:sz w:val="14"/>
          <w:szCs w:val="18"/>
        </w:rPr>
      </w:pPr>
      <w:r w:rsidRPr="005311D7">
        <w:rPr>
          <w:rFonts w:ascii="Arial" w:hAnsi="Arial" w:cs="Arial"/>
          <w:noProof/>
          <w:sz w:val="20"/>
          <w:szCs w:val="18"/>
          <w:lang w:eastAsia="ja-JP"/>
        </w:rPr>
        <w:drawing>
          <wp:anchor distT="0" distB="0" distL="114300" distR="114300" simplePos="0" relativeHeight="251658752" behindDoc="1" locked="0" layoutInCell="1" allowOverlap="1" wp14:anchorId="02803891" wp14:editId="0C06B539">
            <wp:simplePos x="0" y="0"/>
            <wp:positionH relativeFrom="column">
              <wp:posOffset>3324225</wp:posOffset>
            </wp:positionH>
            <wp:positionV relativeFrom="paragraph">
              <wp:posOffset>492125</wp:posOffset>
            </wp:positionV>
            <wp:extent cx="2567940" cy="231775"/>
            <wp:effectExtent l="19050" t="0" r="3810" b="0"/>
            <wp:wrapTight wrapText="bothSides">
              <wp:wrapPolygon edited="0">
                <wp:start x="-160" y="0"/>
                <wp:lineTo x="-160" y="19529"/>
                <wp:lineTo x="21632" y="19529"/>
                <wp:lineTo x="21632" y="0"/>
                <wp:lineTo x="-16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07" w:rsidRPr="005311D7">
        <w:rPr>
          <w:rFonts w:ascii="Arial" w:hAnsi="Arial" w:cs="Arial"/>
          <w:noProof/>
          <w:sz w:val="14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62F511" wp14:editId="07608834">
                <wp:simplePos x="0" y="0"/>
                <wp:positionH relativeFrom="column">
                  <wp:posOffset>146685</wp:posOffset>
                </wp:positionH>
                <wp:positionV relativeFrom="paragraph">
                  <wp:posOffset>24765</wp:posOffset>
                </wp:positionV>
                <wp:extent cx="2103120" cy="0"/>
                <wp:effectExtent l="7620" t="8890" r="1333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9E7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.95pt" to="177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/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DP0qcsB9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" o:allowincell="f"/>
            </w:pict>
          </mc:Fallback>
        </mc:AlternateContent>
      </w:r>
      <w:r w:rsidR="00306D19" w:rsidRPr="005311D7">
        <w:rPr>
          <w:rFonts w:ascii="Arial" w:hAnsi="Arial" w:cs="Arial"/>
          <w:sz w:val="14"/>
          <w:szCs w:val="18"/>
        </w:rPr>
        <w:br/>
        <w:t>Mitsui Sumitomo Marine Management (U.S.A.), Inc.                            15 Independence Blvd., P.O. Box 4602                        Warren, NJ</w:t>
      </w:r>
      <w:r w:rsidR="00642678" w:rsidRPr="005311D7">
        <w:rPr>
          <w:rFonts w:ascii="Arial" w:hAnsi="Arial" w:cs="Arial"/>
          <w:sz w:val="14"/>
          <w:szCs w:val="18"/>
        </w:rPr>
        <w:t xml:space="preserve"> 07059</w:t>
      </w:r>
    </w:p>
    <w:p w14:paraId="108D8A3E" w14:textId="3C2503B3" w:rsidR="00306D19" w:rsidRPr="00A303C6" w:rsidRDefault="00306D19" w:rsidP="005311D7">
      <w:pPr>
        <w:pStyle w:val="CompanyName"/>
        <w:pBdr>
          <w:top w:val="single" w:sz="4" w:space="5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1C146B"/>
        <w:jc w:val="center"/>
        <w:rPr>
          <w:sz w:val="24"/>
          <w:szCs w:val="24"/>
        </w:rPr>
      </w:pPr>
      <w:r w:rsidRPr="005311D7">
        <w:rPr>
          <w:rFonts w:ascii="Arial" w:hAnsi="Arial" w:cs="Arial"/>
          <w:b/>
        </w:rPr>
        <w:t>Emergency Accident</w:t>
      </w:r>
      <w:r w:rsidR="005311D7">
        <w:rPr>
          <w:rFonts w:ascii="Arial" w:hAnsi="Arial" w:cs="Arial"/>
          <w:b/>
        </w:rPr>
        <w:t xml:space="preserve"> </w:t>
      </w:r>
      <w:r w:rsidRPr="005311D7">
        <w:rPr>
          <w:rFonts w:ascii="Arial" w:hAnsi="Arial" w:cs="Arial"/>
          <w:b/>
        </w:rPr>
        <w:t>Report KIT</w:t>
      </w:r>
      <w:r>
        <w:tab/>
      </w:r>
    </w:p>
    <w:p w14:paraId="20FD2D6A" w14:textId="354C1789" w:rsidR="00306D19" w:rsidRDefault="00FB53B2">
      <w:pPr>
        <w:pStyle w:val="Picture"/>
      </w:pPr>
      <w:r>
        <w:rPr>
          <w:noProof/>
        </w:rPr>
        <w:drawing>
          <wp:inline distT="0" distB="0" distL="0" distR="0" wp14:anchorId="6D2DA8A9" wp14:editId="5DD19BC5">
            <wp:extent cx="2423711" cy="1176809"/>
            <wp:effectExtent l="0" t="0" r="0" b="0"/>
            <wp:docPr id="1999651677" name="Picture 1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651677" name="Picture 1" descr="A red and blue 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545" r="1470" b="25615"/>
                    <a:stretch/>
                  </pic:blipFill>
                  <pic:spPr bwMode="auto">
                    <a:xfrm>
                      <a:off x="0" y="0"/>
                      <a:ext cx="2460420" cy="1194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3FA86" w14:textId="3D775008" w:rsidR="00F5003F" w:rsidRPr="005311D7" w:rsidRDefault="007C13C3">
      <w:pPr>
        <w:pStyle w:val="BodyText2"/>
        <w:rPr>
          <w:rFonts w:ascii="Arial" w:hAnsi="Arial" w:cs="Arial"/>
          <w:color w:val="1C146B"/>
        </w:rPr>
      </w:pPr>
      <w:r w:rsidRPr="005311D7">
        <w:rPr>
          <w:rFonts w:ascii="Arial" w:hAnsi="Arial" w:cs="Arial"/>
          <w:color w:val="1C146B"/>
          <w:sz w:val="36"/>
          <w:szCs w:val="36"/>
        </w:rPr>
        <w:t>(Customized with Client Name Here)</w:t>
      </w:r>
    </w:p>
    <w:p w14:paraId="186EB74E" w14:textId="7DE05F2A" w:rsidR="00E822FE" w:rsidRPr="005311D7" w:rsidRDefault="006647BB">
      <w:pPr>
        <w:pStyle w:val="BodyText2"/>
        <w:rPr>
          <w:rFonts w:ascii="Arial" w:hAnsi="Arial" w:cs="Arial"/>
          <w:color w:val="1C146B"/>
        </w:rPr>
      </w:pPr>
      <w:r w:rsidRPr="005311D7">
        <w:rPr>
          <w:rFonts w:ascii="Arial" w:hAnsi="Arial" w:cs="Arial"/>
          <w:color w:val="1C146B"/>
        </w:rPr>
        <w:t>(</w:t>
      </w:r>
      <w:r w:rsidR="00490C1F" w:rsidRPr="005311D7">
        <w:rPr>
          <w:rFonts w:ascii="Arial" w:hAnsi="Arial" w:cs="Arial"/>
          <w:color w:val="1C146B"/>
        </w:rPr>
        <w:t>Policy Number</w:t>
      </w:r>
      <w:r w:rsidRPr="005311D7">
        <w:rPr>
          <w:rFonts w:ascii="Arial" w:hAnsi="Arial" w:cs="Arial"/>
          <w:color w:val="1C146B"/>
        </w:rPr>
        <w:t>)</w:t>
      </w:r>
    </w:p>
    <w:p w14:paraId="6A7AEFE5" w14:textId="25462092" w:rsidR="006647BB" w:rsidRPr="005311D7" w:rsidRDefault="005311D7">
      <w:pPr>
        <w:pStyle w:val="BodyText2"/>
        <w:rPr>
          <w:rFonts w:ascii="Arial" w:hAnsi="Arial" w:cs="Arial"/>
          <w:color w:val="FF0000"/>
        </w:rPr>
      </w:pPr>
      <w:r w:rsidRPr="005311D7">
        <w:rPr>
          <w:rFonts w:ascii="Arial" w:hAnsi="Arial" w:cs="Arial"/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AE0A8C" wp14:editId="2AB0D5F5">
                <wp:simplePos x="0" y="0"/>
                <wp:positionH relativeFrom="column">
                  <wp:posOffset>106336</wp:posOffset>
                </wp:positionH>
                <wp:positionV relativeFrom="paragraph">
                  <wp:posOffset>133855</wp:posOffset>
                </wp:positionV>
                <wp:extent cx="21240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1C14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B085E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10.55pt" to="175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" strokecolor="#1c146b"/>
            </w:pict>
          </mc:Fallback>
        </mc:AlternateContent>
      </w:r>
    </w:p>
    <w:p w14:paraId="095205C0" w14:textId="77777777" w:rsidR="00306D19" w:rsidRPr="005311D7" w:rsidRDefault="00306D19">
      <w:pPr>
        <w:pStyle w:val="BodyText2"/>
        <w:rPr>
          <w:rFonts w:ascii="Arial" w:hAnsi="Arial" w:cs="Arial"/>
        </w:rPr>
      </w:pPr>
      <w:r w:rsidRPr="005311D7">
        <w:rPr>
          <w:rFonts w:ascii="Arial" w:hAnsi="Arial" w:cs="Arial"/>
        </w:rPr>
        <w:t>IN CASE OF AN ACCIDENT FOLLOW THE INSTRUCTIONS INSIDE THIS FOLDER</w:t>
      </w:r>
    </w:p>
    <w:p w14:paraId="2AB35D42" w14:textId="77777777" w:rsidR="00642678" w:rsidRPr="005311D7" w:rsidRDefault="00306D19" w:rsidP="00642678">
      <w:pPr>
        <w:pStyle w:val="BodyText2"/>
        <w:spacing w:after="0" w:line="240" w:lineRule="auto"/>
        <w:rPr>
          <w:rFonts w:ascii="Arial" w:hAnsi="Arial" w:cs="Arial"/>
          <w:sz w:val="24"/>
        </w:rPr>
      </w:pPr>
      <w:r w:rsidRPr="005311D7">
        <w:rPr>
          <w:rFonts w:ascii="Arial" w:hAnsi="Arial" w:cs="Arial"/>
          <w:sz w:val="24"/>
        </w:rPr>
        <w:t xml:space="preserve">Keep this in the glove </w:t>
      </w:r>
    </w:p>
    <w:p w14:paraId="3E0D83E5" w14:textId="77777777" w:rsidR="00306D19" w:rsidRPr="005311D7" w:rsidRDefault="00306D19" w:rsidP="00642678">
      <w:pPr>
        <w:pStyle w:val="BodyText2"/>
        <w:spacing w:after="0" w:line="240" w:lineRule="auto"/>
        <w:rPr>
          <w:rFonts w:ascii="Arial" w:hAnsi="Arial" w:cs="Arial"/>
          <w:sz w:val="24"/>
        </w:rPr>
      </w:pPr>
      <w:r w:rsidRPr="005311D7">
        <w:rPr>
          <w:rFonts w:ascii="Arial" w:hAnsi="Arial" w:cs="Arial"/>
          <w:sz w:val="24"/>
        </w:rPr>
        <w:t>compartment of your car</w:t>
      </w:r>
    </w:p>
    <w:p w14:paraId="2789B6A5" w14:textId="77777777" w:rsidR="00A303C6" w:rsidRPr="005311D7" w:rsidRDefault="00A303C6" w:rsidP="00A303C6">
      <w:pPr>
        <w:jc w:val="both"/>
        <w:rPr>
          <w:rFonts w:ascii="Browallia New" w:hAnsi="Browallia New" w:cs="Browallia New"/>
          <w:sz w:val="16"/>
          <w:szCs w:val="16"/>
        </w:rPr>
      </w:pPr>
    </w:p>
    <w:p w14:paraId="6930923C" w14:textId="77777777" w:rsidR="00440FFA" w:rsidRPr="005311D7" w:rsidRDefault="00A303C6" w:rsidP="005311D7">
      <w:pPr>
        <w:spacing w:after="120" w:line="192" w:lineRule="auto"/>
        <w:jc w:val="both"/>
        <w:rPr>
          <w:rFonts w:ascii="Arial" w:hAnsi="Arial" w:cs="Arial"/>
          <w:sz w:val="18"/>
          <w:szCs w:val="18"/>
        </w:rPr>
      </w:pPr>
      <w:r w:rsidRPr="005311D7">
        <w:rPr>
          <w:rFonts w:ascii="Arial" w:hAnsi="Arial" w:cs="Arial"/>
          <w:sz w:val="18"/>
          <w:szCs w:val="18"/>
        </w:rPr>
        <w:t>MSIG</w:t>
      </w:r>
      <w:r w:rsidR="00795816" w:rsidRPr="005311D7">
        <w:rPr>
          <w:rFonts w:ascii="Arial" w:hAnsi="Arial" w:cs="Arial"/>
          <w:sz w:val="18"/>
          <w:szCs w:val="18"/>
        </w:rPr>
        <w:t xml:space="preserve"> refers to </w:t>
      </w:r>
      <w:r w:rsidR="00A8748D" w:rsidRPr="005311D7">
        <w:rPr>
          <w:rFonts w:ascii="Arial" w:hAnsi="Arial" w:cs="Arial"/>
          <w:sz w:val="18"/>
          <w:szCs w:val="18"/>
        </w:rPr>
        <w:t>the insurers</w:t>
      </w:r>
      <w:r w:rsidRPr="005311D7">
        <w:rPr>
          <w:rFonts w:ascii="Arial" w:hAnsi="Arial" w:cs="Arial"/>
          <w:sz w:val="18"/>
          <w:szCs w:val="18"/>
        </w:rPr>
        <w:t xml:space="preserve"> underwriting coverage</w:t>
      </w:r>
      <w:r w:rsidR="00A8748D" w:rsidRPr="005311D7">
        <w:rPr>
          <w:rFonts w:ascii="Arial" w:hAnsi="Arial" w:cs="Arial"/>
          <w:sz w:val="18"/>
          <w:szCs w:val="18"/>
        </w:rPr>
        <w:t>:</w:t>
      </w:r>
      <w:r w:rsidRPr="005311D7">
        <w:rPr>
          <w:rFonts w:ascii="Arial" w:hAnsi="Arial" w:cs="Arial"/>
          <w:sz w:val="18"/>
          <w:szCs w:val="18"/>
        </w:rPr>
        <w:t xml:space="preserve"> Mitsui Sumitomo Insurance Company of America</w:t>
      </w:r>
      <w:r w:rsidR="00A8748D" w:rsidRPr="005311D7">
        <w:rPr>
          <w:rFonts w:ascii="Arial" w:hAnsi="Arial" w:cs="Arial"/>
          <w:sz w:val="18"/>
          <w:szCs w:val="18"/>
        </w:rPr>
        <w:t>;</w:t>
      </w:r>
      <w:r w:rsidRPr="005311D7">
        <w:rPr>
          <w:rFonts w:ascii="Arial" w:hAnsi="Arial" w:cs="Arial"/>
          <w:sz w:val="18"/>
          <w:szCs w:val="18"/>
        </w:rPr>
        <w:t xml:space="preserve"> Mit</w:t>
      </w:r>
      <w:r w:rsidR="00A8748D" w:rsidRPr="005311D7">
        <w:rPr>
          <w:rFonts w:ascii="Arial" w:hAnsi="Arial" w:cs="Arial"/>
          <w:sz w:val="18"/>
          <w:szCs w:val="18"/>
        </w:rPr>
        <w:t>sui Sumitomo Insurance USA Inc.;</w:t>
      </w:r>
      <w:r w:rsidRPr="005311D7">
        <w:rPr>
          <w:rFonts w:ascii="Arial" w:hAnsi="Arial" w:cs="Arial"/>
          <w:sz w:val="18"/>
          <w:szCs w:val="18"/>
        </w:rPr>
        <w:t xml:space="preserve"> and</w:t>
      </w:r>
      <w:r w:rsidR="001602FD" w:rsidRPr="005311D7">
        <w:rPr>
          <w:rFonts w:ascii="Arial" w:hAnsi="Arial" w:cs="Arial"/>
          <w:sz w:val="18"/>
          <w:szCs w:val="18"/>
        </w:rPr>
        <w:t xml:space="preserve"> MSIG Specialty Insurance USA, Inc.</w:t>
      </w:r>
      <w:r w:rsidRPr="005311D7">
        <w:rPr>
          <w:rFonts w:ascii="Arial" w:hAnsi="Arial" w:cs="Arial"/>
          <w:sz w:val="18"/>
          <w:szCs w:val="18"/>
        </w:rPr>
        <w:t xml:space="preserve"> </w:t>
      </w:r>
      <w:r w:rsidR="00A8748D" w:rsidRPr="005311D7">
        <w:rPr>
          <w:rFonts w:ascii="Arial" w:hAnsi="Arial" w:cs="Arial"/>
          <w:sz w:val="18"/>
          <w:szCs w:val="18"/>
        </w:rPr>
        <w:t>and their m</w:t>
      </w:r>
      <w:r w:rsidRPr="005311D7">
        <w:rPr>
          <w:rFonts w:ascii="Arial" w:hAnsi="Arial" w:cs="Arial"/>
          <w:sz w:val="18"/>
          <w:szCs w:val="18"/>
        </w:rPr>
        <w:t>anager</w:t>
      </w:r>
      <w:r w:rsidR="00A8748D" w:rsidRPr="005311D7">
        <w:rPr>
          <w:rFonts w:ascii="Arial" w:hAnsi="Arial" w:cs="Arial"/>
          <w:sz w:val="18"/>
          <w:szCs w:val="18"/>
        </w:rPr>
        <w:t>,</w:t>
      </w:r>
      <w:r w:rsidRPr="005311D7">
        <w:rPr>
          <w:rFonts w:ascii="Arial" w:hAnsi="Arial" w:cs="Arial"/>
          <w:sz w:val="18"/>
          <w:szCs w:val="18"/>
        </w:rPr>
        <w:t xml:space="preserve"> Mitsui Sumitomo Ma</w:t>
      </w:r>
      <w:r w:rsidR="00A8748D" w:rsidRPr="005311D7">
        <w:rPr>
          <w:rFonts w:ascii="Arial" w:hAnsi="Arial" w:cs="Arial"/>
          <w:sz w:val="18"/>
          <w:szCs w:val="18"/>
        </w:rPr>
        <w:t>rine Management (U.S.A.), Inc.</w:t>
      </w:r>
      <w:r w:rsidRPr="005311D7">
        <w:rPr>
          <w:rFonts w:ascii="Arial" w:hAnsi="Arial" w:cs="Arial"/>
          <w:sz w:val="18"/>
          <w:szCs w:val="18"/>
        </w:rPr>
        <w:t xml:space="preserve"> Not all insurers do business in all jurisdictions. All coverage is subject to the language of the policies as issued.</w:t>
      </w:r>
    </w:p>
    <w:p w14:paraId="0766EDC7" w14:textId="77777777" w:rsidR="006647BB" w:rsidRPr="006647BB" w:rsidRDefault="006647BB" w:rsidP="00A303C6">
      <w:pPr>
        <w:spacing w:after="0" w:line="192" w:lineRule="auto"/>
        <w:jc w:val="both"/>
        <w:rPr>
          <w:rFonts w:ascii="Browallia New" w:hAnsi="Browallia New" w:cs="Browallia New"/>
          <w:sz w:val="24"/>
        </w:rPr>
      </w:pPr>
    </w:p>
    <w:p w14:paraId="12BCA6F0" w14:textId="3127B4AA" w:rsidR="00306D19" w:rsidRPr="005311D7" w:rsidRDefault="005311D7" w:rsidP="005311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146B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5311D7">
        <w:rPr>
          <w:rFonts w:ascii="Arial" w:hAnsi="Arial" w:cs="Arial"/>
          <w:b/>
          <w:color w:val="FFFFFF" w:themeColor="background1"/>
          <w:sz w:val="28"/>
        </w:rPr>
        <w:lastRenderedPageBreak/>
        <w:t>POLICE REPORT</w:t>
      </w:r>
    </w:p>
    <w:p w14:paraId="6A5D0F24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Name of Officer:  __________________     </w:t>
      </w:r>
    </w:p>
    <w:p w14:paraId="0F1ABCA3" w14:textId="713E0661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Badge No.: ________ </w:t>
      </w:r>
      <w:proofErr w:type="gramStart"/>
      <w:r w:rsidR="005311D7" w:rsidRPr="005311D7">
        <w:rPr>
          <w:rFonts w:ascii="Arial" w:hAnsi="Arial" w:cs="Arial"/>
          <w:sz w:val="20"/>
        </w:rPr>
        <w:t>Precinct:</w:t>
      </w:r>
      <w:r w:rsidRPr="005311D7">
        <w:rPr>
          <w:rFonts w:ascii="Arial" w:hAnsi="Arial" w:cs="Arial"/>
          <w:sz w:val="20"/>
        </w:rPr>
        <w:t>_</w:t>
      </w:r>
      <w:proofErr w:type="gramEnd"/>
      <w:r w:rsidRPr="005311D7">
        <w:rPr>
          <w:rFonts w:ascii="Arial" w:hAnsi="Arial" w:cs="Arial"/>
          <w:sz w:val="20"/>
        </w:rPr>
        <w:t>_______</w:t>
      </w:r>
    </w:p>
    <w:p w14:paraId="0FC3638D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Was Summons Issued? ______________</w:t>
      </w:r>
    </w:p>
    <w:p w14:paraId="55CEE3C0" w14:textId="1DB7CF07" w:rsidR="00306D19" w:rsidRPr="005311D7" w:rsidRDefault="00306D19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To </w:t>
      </w:r>
      <w:r w:rsidR="005311D7" w:rsidRPr="005311D7">
        <w:rPr>
          <w:rFonts w:ascii="Arial" w:hAnsi="Arial" w:cs="Arial"/>
          <w:sz w:val="20"/>
        </w:rPr>
        <w:t>Whom: _</w:t>
      </w:r>
      <w:r w:rsidRPr="005311D7">
        <w:rPr>
          <w:rFonts w:ascii="Arial" w:hAnsi="Arial" w:cs="Arial"/>
          <w:sz w:val="20"/>
        </w:rPr>
        <w:t>_______________________</w:t>
      </w:r>
    </w:p>
    <w:p w14:paraId="7D041A2F" w14:textId="77777777" w:rsidR="00306D19" w:rsidRPr="005311D7" w:rsidRDefault="00306D19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16D6A52" w14:textId="77777777" w:rsidR="00306D19" w:rsidRPr="005311D7" w:rsidRDefault="00306D19">
      <w:pPr>
        <w:pStyle w:val="BodyText"/>
        <w:jc w:val="center"/>
        <w:rPr>
          <w:rFonts w:ascii="Arial" w:hAnsi="Arial" w:cs="Arial"/>
          <w:b/>
          <w:sz w:val="28"/>
        </w:rPr>
      </w:pPr>
    </w:p>
    <w:p w14:paraId="7D949F55" w14:textId="77777777" w:rsidR="003870B6" w:rsidRPr="005311D7" w:rsidRDefault="003870B6">
      <w:pPr>
        <w:pStyle w:val="BodyText"/>
        <w:jc w:val="center"/>
        <w:rPr>
          <w:rFonts w:ascii="Arial" w:hAnsi="Arial" w:cs="Arial"/>
          <w:b/>
          <w:sz w:val="28"/>
        </w:rPr>
      </w:pPr>
    </w:p>
    <w:p w14:paraId="49B16E06" w14:textId="77777777" w:rsidR="00306D19" w:rsidRPr="005311D7" w:rsidRDefault="00306D19" w:rsidP="00531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146B"/>
        <w:jc w:val="center"/>
        <w:rPr>
          <w:rFonts w:ascii="Arial" w:hAnsi="Arial" w:cs="Arial"/>
          <w:b/>
          <w:color w:val="FFFFFF" w:themeColor="background1"/>
        </w:rPr>
      </w:pPr>
      <w:r w:rsidRPr="005311D7">
        <w:rPr>
          <w:rFonts w:ascii="Arial" w:hAnsi="Arial" w:cs="Arial"/>
          <w:b/>
        </w:rPr>
        <w:t>INJURED</w:t>
      </w:r>
    </w:p>
    <w:p w14:paraId="36D6B69E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Name: ___________________________</w:t>
      </w:r>
    </w:p>
    <w:p w14:paraId="6628AE74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Address: _________________________</w:t>
      </w:r>
    </w:p>
    <w:p w14:paraId="41B976ED" w14:textId="10F8DD2E" w:rsidR="00306D19" w:rsidRPr="005311D7" w:rsidRDefault="005311D7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Telephone: _</w:t>
      </w:r>
      <w:r w:rsidR="00306D19" w:rsidRPr="005311D7">
        <w:rPr>
          <w:rFonts w:ascii="Arial" w:hAnsi="Arial" w:cs="Arial"/>
          <w:sz w:val="20"/>
        </w:rPr>
        <w:t>____________ Age: ______</w:t>
      </w:r>
    </w:p>
    <w:p w14:paraId="03143353" w14:textId="77777777" w:rsidR="00306D19" w:rsidRPr="005311D7" w:rsidRDefault="00306D19">
      <w:pPr>
        <w:pStyle w:val="BodyText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Driver</w:t>
      </w:r>
    </w:p>
    <w:p w14:paraId="3901A6BC" w14:textId="77777777" w:rsidR="00306D19" w:rsidRPr="005311D7" w:rsidRDefault="00306D19">
      <w:pPr>
        <w:pStyle w:val="BodyText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Pedestrian</w:t>
      </w:r>
    </w:p>
    <w:p w14:paraId="0F663AE4" w14:textId="77777777" w:rsidR="00306D19" w:rsidRPr="005311D7" w:rsidRDefault="00306D19">
      <w:pPr>
        <w:pStyle w:val="BodyText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Rider – Your Car</w:t>
      </w:r>
    </w:p>
    <w:p w14:paraId="5FEDF6F9" w14:textId="77777777" w:rsidR="00306D19" w:rsidRPr="005311D7" w:rsidRDefault="00306D19">
      <w:pPr>
        <w:pStyle w:val="BodyText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Rider - Other Car</w:t>
      </w:r>
    </w:p>
    <w:p w14:paraId="4728867F" w14:textId="0CDE9A9C" w:rsidR="00306D19" w:rsidRPr="005311D7" w:rsidRDefault="00306D19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Nature of </w:t>
      </w:r>
      <w:r w:rsidR="005311D7" w:rsidRPr="005311D7">
        <w:rPr>
          <w:rFonts w:ascii="Arial" w:hAnsi="Arial" w:cs="Arial"/>
          <w:sz w:val="20"/>
        </w:rPr>
        <w:t>Injury: _</w:t>
      </w:r>
      <w:r w:rsidRPr="005311D7">
        <w:rPr>
          <w:rFonts w:ascii="Arial" w:hAnsi="Arial" w:cs="Arial"/>
          <w:sz w:val="20"/>
        </w:rPr>
        <w:t>__________________</w:t>
      </w:r>
    </w:p>
    <w:p w14:paraId="78BCA062" w14:textId="77777777" w:rsidR="00306D19" w:rsidRPr="005311D7" w:rsidRDefault="00306D19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7761BF2B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</w:p>
    <w:p w14:paraId="7BEFC04A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</w:p>
    <w:p w14:paraId="37B0D7D6" w14:textId="0C9B4AA7" w:rsidR="003870B6" w:rsidRPr="005311D7" w:rsidRDefault="00780E08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  <w:r w:rsidRPr="005311D7">
        <w:rPr>
          <w:rFonts w:ascii="Arial" w:hAnsi="Arial" w:cs="Arial"/>
          <w:sz w:val="20"/>
        </w:rPr>
        <w:tab/>
      </w:r>
    </w:p>
    <w:p w14:paraId="1654F773" w14:textId="77777777" w:rsidR="00306D19" w:rsidRPr="005311D7" w:rsidRDefault="00306D19" w:rsidP="00531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146B"/>
        <w:jc w:val="center"/>
        <w:rPr>
          <w:rFonts w:ascii="Arial" w:hAnsi="Arial" w:cs="Arial"/>
          <w:b/>
          <w:color w:val="FFFFFF" w:themeColor="background1"/>
        </w:rPr>
      </w:pPr>
      <w:r w:rsidRPr="005311D7">
        <w:rPr>
          <w:rFonts w:ascii="Arial" w:hAnsi="Arial" w:cs="Arial"/>
          <w:b/>
        </w:rPr>
        <w:t>INJURED</w:t>
      </w:r>
    </w:p>
    <w:p w14:paraId="54A5ADEC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Name: ___________________________</w:t>
      </w:r>
    </w:p>
    <w:p w14:paraId="730E2AF2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Address: _________________________</w:t>
      </w:r>
    </w:p>
    <w:p w14:paraId="01927B8E" w14:textId="38930CE6" w:rsidR="00306D19" w:rsidRPr="005311D7" w:rsidRDefault="005311D7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Telephone: _</w:t>
      </w:r>
      <w:r w:rsidR="00306D19" w:rsidRPr="005311D7">
        <w:rPr>
          <w:rFonts w:ascii="Arial" w:hAnsi="Arial" w:cs="Arial"/>
          <w:sz w:val="20"/>
        </w:rPr>
        <w:t>____________ Age: ______</w:t>
      </w:r>
    </w:p>
    <w:p w14:paraId="6B9AB0F4" w14:textId="77777777" w:rsidR="00306D19" w:rsidRPr="005311D7" w:rsidRDefault="00306D19">
      <w:pPr>
        <w:pStyle w:val="BodyText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Driver</w:t>
      </w:r>
    </w:p>
    <w:p w14:paraId="28836D97" w14:textId="77777777" w:rsidR="00306D19" w:rsidRPr="005311D7" w:rsidRDefault="00306D19">
      <w:pPr>
        <w:pStyle w:val="BodyText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Pedestrian</w:t>
      </w:r>
    </w:p>
    <w:p w14:paraId="550FFCEA" w14:textId="77777777" w:rsidR="00306D19" w:rsidRPr="005311D7" w:rsidRDefault="00306D19">
      <w:pPr>
        <w:pStyle w:val="BodyText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Rider – Your Car</w:t>
      </w:r>
    </w:p>
    <w:p w14:paraId="61668CA6" w14:textId="77777777" w:rsidR="00306D19" w:rsidRPr="005311D7" w:rsidRDefault="00306D19">
      <w:pPr>
        <w:pStyle w:val="BodyText"/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Rider - Other Car</w:t>
      </w:r>
    </w:p>
    <w:p w14:paraId="362EAEDF" w14:textId="78D9FE02" w:rsidR="00306D19" w:rsidRPr="005311D7" w:rsidRDefault="00306D19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Nature of </w:t>
      </w:r>
      <w:r w:rsidR="005311D7" w:rsidRPr="005311D7">
        <w:rPr>
          <w:rFonts w:ascii="Arial" w:hAnsi="Arial" w:cs="Arial"/>
          <w:sz w:val="20"/>
        </w:rPr>
        <w:t>Injury: _</w:t>
      </w:r>
      <w:r w:rsidRPr="005311D7">
        <w:rPr>
          <w:rFonts w:ascii="Arial" w:hAnsi="Arial" w:cs="Arial"/>
          <w:sz w:val="20"/>
        </w:rPr>
        <w:t>__________________</w:t>
      </w:r>
    </w:p>
    <w:p w14:paraId="37F77070" w14:textId="77777777" w:rsidR="00306D19" w:rsidRPr="005311D7" w:rsidRDefault="00306D19">
      <w:pPr>
        <w:pStyle w:val="BodyText"/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AA140D8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</w:p>
    <w:p w14:paraId="0741753D" w14:textId="77777777" w:rsidR="00306D19" w:rsidRPr="005311D7" w:rsidRDefault="00306D19" w:rsidP="00531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146B"/>
        <w:jc w:val="center"/>
        <w:rPr>
          <w:rFonts w:ascii="Arial" w:hAnsi="Arial" w:cs="Arial"/>
          <w:b/>
          <w:color w:val="FFFFFF" w:themeColor="background1"/>
        </w:rPr>
      </w:pPr>
      <w:r w:rsidRPr="005311D7">
        <w:rPr>
          <w:rFonts w:ascii="Arial" w:hAnsi="Arial" w:cs="Arial"/>
          <w:b/>
        </w:rPr>
        <w:t xml:space="preserve">OTHER VEHICLE DAMAGED  </w:t>
      </w:r>
    </w:p>
    <w:p w14:paraId="753B65AC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Driver: _______________Owner: _____</w:t>
      </w:r>
    </w:p>
    <w:p w14:paraId="02B86063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Address: _________________________</w:t>
      </w:r>
    </w:p>
    <w:p w14:paraId="765674D4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Telephone: ______________ </w:t>
      </w:r>
    </w:p>
    <w:p w14:paraId="6DCCD211" w14:textId="4069391F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Year/Make/</w:t>
      </w:r>
      <w:r w:rsidR="005311D7" w:rsidRPr="005311D7">
        <w:rPr>
          <w:rFonts w:ascii="Arial" w:hAnsi="Arial" w:cs="Arial"/>
          <w:sz w:val="20"/>
        </w:rPr>
        <w:t>Model: _</w:t>
      </w:r>
      <w:r w:rsidRPr="005311D7">
        <w:rPr>
          <w:rFonts w:ascii="Arial" w:hAnsi="Arial" w:cs="Arial"/>
          <w:sz w:val="20"/>
        </w:rPr>
        <w:t>________________</w:t>
      </w:r>
    </w:p>
    <w:p w14:paraId="65A3BA0E" w14:textId="7AC2A17C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Vin </w:t>
      </w:r>
      <w:r w:rsidR="005311D7" w:rsidRPr="005311D7">
        <w:rPr>
          <w:rFonts w:ascii="Arial" w:hAnsi="Arial" w:cs="Arial"/>
          <w:sz w:val="20"/>
        </w:rPr>
        <w:t>#: _</w:t>
      </w:r>
      <w:r w:rsidRPr="005311D7">
        <w:rPr>
          <w:rFonts w:ascii="Arial" w:hAnsi="Arial" w:cs="Arial"/>
          <w:sz w:val="20"/>
        </w:rPr>
        <w:t>__________________________</w:t>
      </w:r>
    </w:p>
    <w:p w14:paraId="552589DF" w14:textId="77777777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Insurance Co.: ____________________ </w:t>
      </w:r>
    </w:p>
    <w:p w14:paraId="1C27013D" w14:textId="73358EF6" w:rsidR="00306D19" w:rsidRPr="005311D7" w:rsidRDefault="00306D19">
      <w:pPr>
        <w:pStyle w:val="BodyText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Policy </w:t>
      </w:r>
      <w:r w:rsidR="005311D7" w:rsidRPr="005311D7">
        <w:rPr>
          <w:rFonts w:ascii="Arial" w:hAnsi="Arial" w:cs="Arial"/>
          <w:sz w:val="20"/>
        </w:rPr>
        <w:t>#: _</w:t>
      </w:r>
      <w:r w:rsidRPr="005311D7">
        <w:rPr>
          <w:rFonts w:ascii="Arial" w:hAnsi="Arial" w:cs="Arial"/>
          <w:sz w:val="20"/>
        </w:rPr>
        <w:t>________________________</w:t>
      </w:r>
    </w:p>
    <w:p w14:paraId="1F6730BE" w14:textId="77777777" w:rsidR="003870B6" w:rsidRPr="005311D7" w:rsidRDefault="003870B6">
      <w:pPr>
        <w:pStyle w:val="BodyText"/>
        <w:rPr>
          <w:rFonts w:ascii="Arial" w:hAnsi="Arial" w:cs="Arial"/>
          <w:sz w:val="20"/>
        </w:rPr>
      </w:pPr>
    </w:p>
    <w:p w14:paraId="54C5A99C" w14:textId="77777777" w:rsidR="003870B6" w:rsidRPr="005311D7" w:rsidRDefault="003870B6">
      <w:pPr>
        <w:pStyle w:val="BodyText"/>
        <w:rPr>
          <w:rFonts w:ascii="Arial" w:hAnsi="Arial" w:cs="Arial"/>
          <w:sz w:val="20"/>
        </w:rPr>
      </w:pPr>
    </w:p>
    <w:p w14:paraId="3E08B58A" w14:textId="77777777" w:rsidR="003870B6" w:rsidRPr="005311D7" w:rsidRDefault="003870B6">
      <w:pPr>
        <w:pStyle w:val="BodyText"/>
        <w:rPr>
          <w:rFonts w:ascii="Arial" w:hAnsi="Arial" w:cs="Arial"/>
          <w:sz w:val="20"/>
        </w:rPr>
      </w:pPr>
    </w:p>
    <w:p w14:paraId="6F29503D" w14:textId="77777777" w:rsidR="00306D19" w:rsidRPr="005311D7" w:rsidRDefault="00306D19" w:rsidP="00531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146B"/>
        <w:jc w:val="center"/>
        <w:rPr>
          <w:rFonts w:ascii="Arial" w:hAnsi="Arial" w:cs="Arial"/>
          <w:b/>
          <w:color w:val="FFFFFF" w:themeColor="background1"/>
        </w:rPr>
      </w:pPr>
      <w:r w:rsidRPr="005311D7">
        <w:rPr>
          <w:rFonts w:ascii="Arial" w:hAnsi="Arial" w:cs="Arial"/>
          <w:b/>
        </w:rPr>
        <w:t>WITNESSES</w:t>
      </w:r>
    </w:p>
    <w:p w14:paraId="1EF81D96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(1) Name: ________________________</w:t>
      </w:r>
    </w:p>
    <w:p w14:paraId="2F93CCD9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Address: _________________________</w:t>
      </w:r>
    </w:p>
    <w:p w14:paraId="54267400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Telephone: _______________________</w:t>
      </w:r>
    </w:p>
    <w:p w14:paraId="623D15AA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(2) Name: ________________________</w:t>
      </w:r>
    </w:p>
    <w:p w14:paraId="5C7509A6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Address: _________________________</w:t>
      </w:r>
    </w:p>
    <w:p w14:paraId="11001EEB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Telephone: _______________________</w:t>
      </w:r>
    </w:p>
    <w:p w14:paraId="4CAEC947" w14:textId="77777777" w:rsidR="00306D19" w:rsidRPr="005311D7" w:rsidRDefault="00306D19" w:rsidP="00531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C146B"/>
        <w:jc w:val="center"/>
        <w:rPr>
          <w:rFonts w:ascii="Arial" w:hAnsi="Arial" w:cs="Arial"/>
          <w:b/>
          <w:color w:val="FFFFFF" w:themeColor="background1"/>
        </w:rPr>
      </w:pPr>
      <w:r w:rsidRPr="005311D7">
        <w:rPr>
          <w:rFonts w:ascii="Arial" w:hAnsi="Arial" w:cs="Arial"/>
          <w:b/>
        </w:rPr>
        <w:t>YOUR VEHICLE</w:t>
      </w:r>
    </w:p>
    <w:p w14:paraId="686C9390" w14:textId="5E898AC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Year/Make/</w:t>
      </w:r>
      <w:r w:rsidR="005311D7" w:rsidRPr="005311D7">
        <w:rPr>
          <w:rFonts w:ascii="Arial" w:hAnsi="Arial" w:cs="Arial"/>
          <w:sz w:val="20"/>
        </w:rPr>
        <w:t>Model: _</w:t>
      </w:r>
      <w:r w:rsidRPr="005311D7">
        <w:rPr>
          <w:rFonts w:ascii="Arial" w:hAnsi="Arial" w:cs="Arial"/>
          <w:sz w:val="20"/>
        </w:rPr>
        <w:t xml:space="preserve">________________  </w:t>
      </w:r>
    </w:p>
    <w:p w14:paraId="2865F54C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VIN #: __________________________</w:t>
      </w:r>
    </w:p>
    <w:p w14:paraId="6A80335B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Driver: ___________________________</w:t>
      </w:r>
    </w:p>
    <w:p w14:paraId="533F2697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Address: _________________________</w:t>
      </w:r>
    </w:p>
    <w:p w14:paraId="38B84459" w14:textId="77777777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>Telephone: _______________________</w:t>
      </w:r>
    </w:p>
    <w:p w14:paraId="1022EDD7" w14:textId="41055B70" w:rsidR="00306D19" w:rsidRPr="005311D7" w:rsidRDefault="00306D19" w:rsidP="003870B6">
      <w:pPr>
        <w:pStyle w:val="BodyText"/>
        <w:spacing w:after="120"/>
        <w:rPr>
          <w:rFonts w:ascii="Arial" w:hAnsi="Arial" w:cs="Arial"/>
          <w:sz w:val="20"/>
        </w:rPr>
      </w:pPr>
      <w:r w:rsidRPr="005311D7">
        <w:rPr>
          <w:rFonts w:ascii="Arial" w:hAnsi="Arial" w:cs="Arial"/>
          <w:sz w:val="20"/>
        </w:rPr>
        <w:t xml:space="preserve">Nature of </w:t>
      </w:r>
      <w:r w:rsidR="005311D7" w:rsidRPr="005311D7">
        <w:rPr>
          <w:rFonts w:ascii="Arial" w:hAnsi="Arial" w:cs="Arial"/>
          <w:sz w:val="20"/>
        </w:rPr>
        <w:t>Damage: _</w:t>
      </w:r>
      <w:r w:rsidRPr="005311D7">
        <w:rPr>
          <w:rFonts w:ascii="Arial" w:hAnsi="Arial" w:cs="Arial"/>
          <w:sz w:val="20"/>
        </w:rPr>
        <w:t>_________________</w:t>
      </w:r>
    </w:p>
    <w:p w14:paraId="270B0CFA" w14:textId="77777777" w:rsidR="003870B6" w:rsidRPr="005311D7" w:rsidRDefault="003870B6" w:rsidP="003870B6">
      <w:pPr>
        <w:pStyle w:val="BodyText"/>
        <w:spacing w:after="120"/>
        <w:rPr>
          <w:rFonts w:ascii="Arial" w:hAnsi="Arial" w:cs="Arial"/>
          <w:sz w:val="20"/>
        </w:rPr>
      </w:pPr>
    </w:p>
    <w:p w14:paraId="6DFD8B50" w14:textId="77777777" w:rsidR="003870B6" w:rsidRPr="005311D7" w:rsidRDefault="00306D19" w:rsidP="003870B6">
      <w:pPr>
        <w:pStyle w:val="BodyText"/>
        <w:spacing w:after="0"/>
        <w:jc w:val="center"/>
        <w:rPr>
          <w:rFonts w:ascii="Arial" w:hAnsi="Arial" w:cs="Arial"/>
          <w:b/>
          <w:sz w:val="22"/>
        </w:rPr>
      </w:pPr>
      <w:r w:rsidRPr="005311D7">
        <w:rPr>
          <w:rFonts w:ascii="Arial" w:hAnsi="Arial" w:cs="Arial"/>
          <w:b/>
          <w:sz w:val="22"/>
        </w:rPr>
        <w:t xml:space="preserve">ALL CLAIMS MUST BE REPORTED TO:   </w:t>
      </w:r>
    </w:p>
    <w:p w14:paraId="32D67A9E" w14:textId="77777777" w:rsidR="003870B6" w:rsidRPr="005311D7" w:rsidRDefault="00306D19" w:rsidP="003870B6">
      <w:pPr>
        <w:pStyle w:val="BodyText"/>
        <w:spacing w:after="0"/>
        <w:jc w:val="center"/>
        <w:rPr>
          <w:rFonts w:ascii="Arial" w:hAnsi="Arial" w:cs="Arial"/>
          <w:b/>
          <w:i/>
          <w:color w:val="FF0000"/>
          <w:sz w:val="32"/>
        </w:rPr>
      </w:pPr>
      <w:r w:rsidRPr="005311D7">
        <w:rPr>
          <w:rFonts w:ascii="Arial" w:hAnsi="Arial" w:cs="Arial"/>
          <w:b/>
          <w:sz w:val="22"/>
        </w:rPr>
        <w:t xml:space="preserve">      </w:t>
      </w:r>
      <w:r w:rsidRPr="005311D7">
        <w:rPr>
          <w:rFonts w:ascii="Arial" w:hAnsi="Arial" w:cs="Arial"/>
          <w:b/>
          <w:sz w:val="22"/>
        </w:rPr>
        <w:br/>
      </w:r>
      <w:r w:rsidRPr="005311D7">
        <w:rPr>
          <w:rFonts w:ascii="Arial" w:hAnsi="Arial" w:cs="Arial"/>
          <w:b/>
          <w:i/>
          <w:color w:val="FF0000"/>
          <w:sz w:val="32"/>
        </w:rPr>
        <w:t>866-</w:t>
      </w:r>
      <w:r w:rsidR="00623AB8" w:rsidRPr="005311D7">
        <w:rPr>
          <w:rFonts w:ascii="Arial" w:hAnsi="Arial" w:cs="Arial"/>
          <w:b/>
          <w:i/>
          <w:color w:val="FF0000"/>
          <w:sz w:val="32"/>
        </w:rPr>
        <w:t>676-6872</w:t>
      </w:r>
      <w:r w:rsidR="00F66725" w:rsidRPr="005311D7">
        <w:rPr>
          <w:rFonts w:ascii="Arial" w:hAnsi="Arial" w:cs="Arial"/>
          <w:b/>
          <w:i/>
          <w:color w:val="FF0000"/>
          <w:sz w:val="32"/>
        </w:rPr>
        <w:t xml:space="preserve"> </w:t>
      </w:r>
    </w:p>
    <w:p w14:paraId="692AD14B" w14:textId="77777777" w:rsidR="003870B6" w:rsidRPr="005311D7" w:rsidRDefault="003870B6" w:rsidP="003870B6">
      <w:pPr>
        <w:pStyle w:val="BodyText"/>
        <w:spacing w:after="0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AAC188B" w14:textId="77777777" w:rsidR="00306D19" w:rsidRPr="005311D7" w:rsidRDefault="00F66725">
      <w:pPr>
        <w:pStyle w:val="BodyText"/>
        <w:jc w:val="center"/>
        <w:rPr>
          <w:rFonts w:ascii="Arial" w:hAnsi="Arial" w:cs="Arial"/>
          <w:b/>
          <w:color w:val="FF0000"/>
          <w:sz w:val="22"/>
        </w:rPr>
      </w:pPr>
      <w:r w:rsidRPr="005311D7">
        <w:rPr>
          <w:rFonts w:ascii="Arial" w:hAnsi="Arial" w:cs="Arial"/>
          <w:b/>
          <w:color w:val="FF0000"/>
          <w:sz w:val="22"/>
        </w:rPr>
        <w:t>or by utilizing the following:</w:t>
      </w:r>
    </w:p>
    <w:p w14:paraId="27364E5C" w14:textId="77777777" w:rsidR="003C4629" w:rsidRPr="003C4629" w:rsidRDefault="003C4629" w:rsidP="003C4629">
      <w:pPr>
        <w:framePr w:hSpace="180" w:wrap="around" w:vAnchor="text" w:hAnchor="margin" w:y="794"/>
        <w:rPr>
          <w:sz w:val="18"/>
        </w:rPr>
      </w:pPr>
    </w:p>
    <w:p w14:paraId="6968EC4C" w14:textId="77777777" w:rsidR="00F66725" w:rsidRPr="003C4629" w:rsidRDefault="003C4629" w:rsidP="003C4629">
      <w:pPr>
        <w:pStyle w:val="BodyText"/>
        <w:jc w:val="center"/>
        <w:rPr>
          <w:b/>
          <w:sz w:val="22"/>
        </w:rPr>
      </w:pPr>
      <w:r w:rsidRPr="003C4629">
        <w:rPr>
          <w:noProof/>
          <w:sz w:val="20"/>
          <w:lang w:eastAsia="ja-JP"/>
        </w:rPr>
        <w:drawing>
          <wp:inline distT="0" distB="0" distL="0" distR="0" wp14:anchorId="10A8B7F4" wp14:editId="33A5C8EF">
            <wp:extent cx="685800" cy="685800"/>
            <wp:effectExtent l="0" t="0" r="0" b="0"/>
            <wp:docPr id="3" name="Picture 3" descr="C:\Users\sminton\Pictures\mobile sc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inton\Pictures\mobile sc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E0762" w14:textId="77777777" w:rsidR="003C4629" w:rsidRPr="005311D7" w:rsidRDefault="00F66697" w:rsidP="003C4629">
      <w:pPr>
        <w:pStyle w:val="Heading2"/>
        <w:rPr>
          <w:rStyle w:val="Hyperlink"/>
          <w:rFonts w:ascii="Arial" w:hAnsi="Arial" w:cs="Arial"/>
          <w:sz w:val="16"/>
          <w:szCs w:val="24"/>
          <w:u w:val="none"/>
        </w:rPr>
      </w:pPr>
      <w:hyperlink r:id="rId10" w:history="1">
        <w:r w:rsidR="003C4629" w:rsidRPr="005311D7">
          <w:rPr>
            <w:rStyle w:val="Hyperlink"/>
            <w:rFonts w:ascii="Arial" w:hAnsi="Arial" w:cs="Arial"/>
            <w:sz w:val="16"/>
            <w:szCs w:val="24"/>
            <w:u w:val="none"/>
          </w:rPr>
          <w:t>https://www.interactclaims.com/MSMM/newclaim.jsp</w:t>
        </w:r>
      </w:hyperlink>
    </w:p>
    <w:p w14:paraId="5BAE2A65" w14:textId="77777777" w:rsidR="0089588B" w:rsidRPr="0089588B" w:rsidRDefault="0089588B" w:rsidP="0089588B">
      <w:pPr>
        <w:pStyle w:val="BodyText"/>
      </w:pPr>
    </w:p>
    <w:p w14:paraId="439D3ED5" w14:textId="20BF75B3" w:rsidR="00306D19" w:rsidRPr="001602FD" w:rsidRDefault="00267271" w:rsidP="00780E08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</w:t>
      </w:r>
      <w:r w:rsidR="00780E08" w:rsidRPr="00780E08">
        <w:rPr>
          <w:rFonts w:ascii="Arial" w:hAnsi="Arial" w:cs="Arial"/>
          <w:sz w:val="14"/>
          <w:szCs w:val="14"/>
        </w:rPr>
        <w:t>CLM520230823</w:t>
      </w:r>
    </w:p>
    <w:sectPr w:rsidR="00306D19" w:rsidRPr="001602FD" w:rsidSect="001602FD">
      <w:footnotePr>
        <w:numRestart w:val="eachPage"/>
      </w:footnotePr>
      <w:type w:val="continuous"/>
      <w:pgSz w:w="15840" w:h="12240" w:orient="landscape" w:code="1"/>
      <w:pgMar w:top="576" w:right="835" w:bottom="576" w:left="720" w:header="0" w:footer="0" w:gutter="0"/>
      <w:cols w:num="3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28AB" w14:textId="77777777" w:rsidR="00323E2E" w:rsidRDefault="00323E2E">
      <w:r>
        <w:separator/>
      </w:r>
    </w:p>
  </w:endnote>
  <w:endnote w:type="continuationSeparator" w:id="0">
    <w:p w14:paraId="5F156DB9" w14:textId="77777777" w:rsidR="00323E2E" w:rsidRDefault="0032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42A0" w14:textId="77777777" w:rsidR="00323E2E" w:rsidRDefault="00323E2E">
      <w:r>
        <w:separator/>
      </w:r>
    </w:p>
  </w:footnote>
  <w:footnote w:type="continuationSeparator" w:id="0">
    <w:p w14:paraId="738071BF" w14:textId="77777777" w:rsidR="00323E2E" w:rsidRDefault="0032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5D1"/>
    <w:multiLevelType w:val="hybridMultilevel"/>
    <w:tmpl w:val="68D2B8D8"/>
    <w:lvl w:ilvl="0" w:tplc="B1D83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433C"/>
    <w:multiLevelType w:val="hybridMultilevel"/>
    <w:tmpl w:val="4FF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50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0E7B5E"/>
    <w:multiLevelType w:val="singleLevel"/>
    <w:tmpl w:val="3082320C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5" w15:restartNumberingAfterBreak="0">
    <w:nsid w:val="5A1065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num w:numId="1" w16cid:durableId="857894574">
    <w:abstractNumId w:val="6"/>
  </w:num>
  <w:num w:numId="2" w16cid:durableId="1752845355">
    <w:abstractNumId w:val="4"/>
  </w:num>
  <w:num w:numId="3" w16cid:durableId="732242472">
    <w:abstractNumId w:val="2"/>
  </w:num>
  <w:num w:numId="4" w16cid:durableId="1977373863">
    <w:abstractNumId w:val="3"/>
  </w:num>
  <w:num w:numId="5" w16cid:durableId="2094038183">
    <w:abstractNumId w:val="5"/>
  </w:num>
  <w:num w:numId="6" w16cid:durableId="72705856">
    <w:abstractNumId w:val="1"/>
  </w:num>
  <w:num w:numId="7" w16cid:durableId="137593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19"/>
    <w:rsid w:val="0000112B"/>
    <w:rsid w:val="00002033"/>
    <w:rsid w:val="00007A32"/>
    <w:rsid w:val="000129E5"/>
    <w:rsid w:val="00020965"/>
    <w:rsid w:val="000363CD"/>
    <w:rsid w:val="00051330"/>
    <w:rsid w:val="00052F39"/>
    <w:rsid w:val="00054F37"/>
    <w:rsid w:val="00062135"/>
    <w:rsid w:val="00072390"/>
    <w:rsid w:val="00077FAC"/>
    <w:rsid w:val="00094354"/>
    <w:rsid w:val="000A1C2A"/>
    <w:rsid w:val="000A2452"/>
    <w:rsid w:val="000B74C0"/>
    <w:rsid w:val="000C35A8"/>
    <w:rsid w:val="000C3E85"/>
    <w:rsid w:val="000E1E62"/>
    <w:rsid w:val="000E4D50"/>
    <w:rsid w:val="000E755E"/>
    <w:rsid w:val="0010661F"/>
    <w:rsid w:val="001108AB"/>
    <w:rsid w:val="00125C62"/>
    <w:rsid w:val="00126B45"/>
    <w:rsid w:val="00126E3A"/>
    <w:rsid w:val="001343E2"/>
    <w:rsid w:val="00146374"/>
    <w:rsid w:val="00146895"/>
    <w:rsid w:val="0014730C"/>
    <w:rsid w:val="00147B60"/>
    <w:rsid w:val="00155A95"/>
    <w:rsid w:val="001602FD"/>
    <w:rsid w:val="00180571"/>
    <w:rsid w:val="001814CF"/>
    <w:rsid w:val="00186ED4"/>
    <w:rsid w:val="00190FAE"/>
    <w:rsid w:val="00197195"/>
    <w:rsid w:val="001C071A"/>
    <w:rsid w:val="001D0CF3"/>
    <w:rsid w:val="001D5132"/>
    <w:rsid w:val="001E6055"/>
    <w:rsid w:val="001E7548"/>
    <w:rsid w:val="00213373"/>
    <w:rsid w:val="00214289"/>
    <w:rsid w:val="00216040"/>
    <w:rsid w:val="00225F09"/>
    <w:rsid w:val="00226022"/>
    <w:rsid w:val="002435C0"/>
    <w:rsid w:val="0024407F"/>
    <w:rsid w:val="00246D76"/>
    <w:rsid w:val="002504DD"/>
    <w:rsid w:val="00267271"/>
    <w:rsid w:val="002707BE"/>
    <w:rsid w:val="00273D2B"/>
    <w:rsid w:val="002804CA"/>
    <w:rsid w:val="00287A22"/>
    <w:rsid w:val="002A3424"/>
    <w:rsid w:val="002A47B1"/>
    <w:rsid w:val="002C1604"/>
    <w:rsid w:val="002C1EBA"/>
    <w:rsid w:val="002C7C16"/>
    <w:rsid w:val="002F1F8E"/>
    <w:rsid w:val="00306D19"/>
    <w:rsid w:val="00307254"/>
    <w:rsid w:val="0031536E"/>
    <w:rsid w:val="003211B8"/>
    <w:rsid w:val="00323E2E"/>
    <w:rsid w:val="00325B03"/>
    <w:rsid w:val="003262CF"/>
    <w:rsid w:val="00332CC3"/>
    <w:rsid w:val="00334CD1"/>
    <w:rsid w:val="00343AE2"/>
    <w:rsid w:val="0034622E"/>
    <w:rsid w:val="00350AFA"/>
    <w:rsid w:val="00351CD9"/>
    <w:rsid w:val="00356F1A"/>
    <w:rsid w:val="0037033E"/>
    <w:rsid w:val="003717B8"/>
    <w:rsid w:val="00377012"/>
    <w:rsid w:val="00381DD9"/>
    <w:rsid w:val="00381FA7"/>
    <w:rsid w:val="003870B6"/>
    <w:rsid w:val="003927F5"/>
    <w:rsid w:val="003A2623"/>
    <w:rsid w:val="003A280B"/>
    <w:rsid w:val="003A4E4D"/>
    <w:rsid w:val="003A6AA4"/>
    <w:rsid w:val="003C4629"/>
    <w:rsid w:val="003C747B"/>
    <w:rsid w:val="003C79DE"/>
    <w:rsid w:val="003F37F2"/>
    <w:rsid w:val="003F427F"/>
    <w:rsid w:val="00404E96"/>
    <w:rsid w:val="004055C3"/>
    <w:rsid w:val="004063F8"/>
    <w:rsid w:val="004230B7"/>
    <w:rsid w:val="00440B67"/>
    <w:rsid w:val="00440FFA"/>
    <w:rsid w:val="00443085"/>
    <w:rsid w:val="00447107"/>
    <w:rsid w:val="00451E00"/>
    <w:rsid w:val="00456208"/>
    <w:rsid w:val="00457385"/>
    <w:rsid w:val="0046159D"/>
    <w:rsid w:val="004619FA"/>
    <w:rsid w:val="004632B0"/>
    <w:rsid w:val="004743BE"/>
    <w:rsid w:val="004803FA"/>
    <w:rsid w:val="00481E4A"/>
    <w:rsid w:val="00490C1F"/>
    <w:rsid w:val="00495E07"/>
    <w:rsid w:val="004B0748"/>
    <w:rsid w:val="004D022B"/>
    <w:rsid w:val="004D44A2"/>
    <w:rsid w:val="004E1610"/>
    <w:rsid w:val="0050530B"/>
    <w:rsid w:val="00514EF0"/>
    <w:rsid w:val="00517734"/>
    <w:rsid w:val="00521721"/>
    <w:rsid w:val="00522372"/>
    <w:rsid w:val="00524065"/>
    <w:rsid w:val="005311D7"/>
    <w:rsid w:val="00532ACF"/>
    <w:rsid w:val="00534D69"/>
    <w:rsid w:val="00545512"/>
    <w:rsid w:val="00555DED"/>
    <w:rsid w:val="00556F2E"/>
    <w:rsid w:val="0056066F"/>
    <w:rsid w:val="00570526"/>
    <w:rsid w:val="0058406B"/>
    <w:rsid w:val="00590353"/>
    <w:rsid w:val="005A175B"/>
    <w:rsid w:val="005A6D61"/>
    <w:rsid w:val="005B4328"/>
    <w:rsid w:val="005B754C"/>
    <w:rsid w:val="005B7EF0"/>
    <w:rsid w:val="005C2ACB"/>
    <w:rsid w:val="005C4790"/>
    <w:rsid w:val="005C5E04"/>
    <w:rsid w:val="005D1C3F"/>
    <w:rsid w:val="005F0833"/>
    <w:rsid w:val="005F3EA5"/>
    <w:rsid w:val="005F4DA7"/>
    <w:rsid w:val="00617B29"/>
    <w:rsid w:val="006206AF"/>
    <w:rsid w:val="00622ABB"/>
    <w:rsid w:val="00623AB8"/>
    <w:rsid w:val="006415FA"/>
    <w:rsid w:val="00642678"/>
    <w:rsid w:val="0066197C"/>
    <w:rsid w:val="006626F9"/>
    <w:rsid w:val="006647BB"/>
    <w:rsid w:val="00664A4F"/>
    <w:rsid w:val="0067032B"/>
    <w:rsid w:val="006735B2"/>
    <w:rsid w:val="00675693"/>
    <w:rsid w:val="00691216"/>
    <w:rsid w:val="006B2AF8"/>
    <w:rsid w:val="006C167D"/>
    <w:rsid w:val="006C176D"/>
    <w:rsid w:val="006C222D"/>
    <w:rsid w:val="006C4032"/>
    <w:rsid w:val="006D0A69"/>
    <w:rsid w:val="006D1BF2"/>
    <w:rsid w:val="006D46C4"/>
    <w:rsid w:val="00701EFF"/>
    <w:rsid w:val="00704505"/>
    <w:rsid w:val="00706DFA"/>
    <w:rsid w:val="0071105D"/>
    <w:rsid w:val="007133B2"/>
    <w:rsid w:val="007263C6"/>
    <w:rsid w:val="00730BCF"/>
    <w:rsid w:val="007441B2"/>
    <w:rsid w:val="00747B6B"/>
    <w:rsid w:val="007510CB"/>
    <w:rsid w:val="0075342D"/>
    <w:rsid w:val="00760338"/>
    <w:rsid w:val="0076397F"/>
    <w:rsid w:val="00765FB8"/>
    <w:rsid w:val="007669CF"/>
    <w:rsid w:val="007772F2"/>
    <w:rsid w:val="00777598"/>
    <w:rsid w:val="00780E08"/>
    <w:rsid w:val="0079336C"/>
    <w:rsid w:val="00795237"/>
    <w:rsid w:val="00795816"/>
    <w:rsid w:val="007A16C2"/>
    <w:rsid w:val="007A36FB"/>
    <w:rsid w:val="007B0A11"/>
    <w:rsid w:val="007B1251"/>
    <w:rsid w:val="007B2CD5"/>
    <w:rsid w:val="007C13C3"/>
    <w:rsid w:val="007C1664"/>
    <w:rsid w:val="007C1F78"/>
    <w:rsid w:val="007C31F3"/>
    <w:rsid w:val="007D0B9F"/>
    <w:rsid w:val="007D7B78"/>
    <w:rsid w:val="007F0CBD"/>
    <w:rsid w:val="008008E6"/>
    <w:rsid w:val="00800912"/>
    <w:rsid w:val="008024CC"/>
    <w:rsid w:val="00803C9C"/>
    <w:rsid w:val="00805F93"/>
    <w:rsid w:val="00815B12"/>
    <w:rsid w:val="0082257F"/>
    <w:rsid w:val="008247BC"/>
    <w:rsid w:val="008356FA"/>
    <w:rsid w:val="008357F0"/>
    <w:rsid w:val="00841843"/>
    <w:rsid w:val="00843E75"/>
    <w:rsid w:val="0085273E"/>
    <w:rsid w:val="00864D7A"/>
    <w:rsid w:val="00873919"/>
    <w:rsid w:val="00875219"/>
    <w:rsid w:val="00876147"/>
    <w:rsid w:val="0089588B"/>
    <w:rsid w:val="008A3CAD"/>
    <w:rsid w:val="008B3EE9"/>
    <w:rsid w:val="008C1414"/>
    <w:rsid w:val="008D5194"/>
    <w:rsid w:val="008D6777"/>
    <w:rsid w:val="008E3F58"/>
    <w:rsid w:val="008E69F4"/>
    <w:rsid w:val="008F50FD"/>
    <w:rsid w:val="0090356F"/>
    <w:rsid w:val="009157B2"/>
    <w:rsid w:val="009254CE"/>
    <w:rsid w:val="00940D7C"/>
    <w:rsid w:val="0094196A"/>
    <w:rsid w:val="009479BE"/>
    <w:rsid w:val="00960752"/>
    <w:rsid w:val="009656A3"/>
    <w:rsid w:val="0097145F"/>
    <w:rsid w:val="009932A8"/>
    <w:rsid w:val="009A2A32"/>
    <w:rsid w:val="009C60D8"/>
    <w:rsid w:val="009F1BBB"/>
    <w:rsid w:val="00A126BB"/>
    <w:rsid w:val="00A1446A"/>
    <w:rsid w:val="00A17C14"/>
    <w:rsid w:val="00A303C6"/>
    <w:rsid w:val="00A320F2"/>
    <w:rsid w:val="00A40867"/>
    <w:rsid w:val="00A63B2C"/>
    <w:rsid w:val="00A856FD"/>
    <w:rsid w:val="00A8748D"/>
    <w:rsid w:val="00A90207"/>
    <w:rsid w:val="00A93283"/>
    <w:rsid w:val="00A96DA8"/>
    <w:rsid w:val="00AA1C51"/>
    <w:rsid w:val="00AA6247"/>
    <w:rsid w:val="00AB66A5"/>
    <w:rsid w:val="00AB70FA"/>
    <w:rsid w:val="00AE1541"/>
    <w:rsid w:val="00AE3D5A"/>
    <w:rsid w:val="00AE409B"/>
    <w:rsid w:val="00B050F3"/>
    <w:rsid w:val="00B0651E"/>
    <w:rsid w:val="00B06D05"/>
    <w:rsid w:val="00B36717"/>
    <w:rsid w:val="00B54092"/>
    <w:rsid w:val="00B61B9B"/>
    <w:rsid w:val="00B70FAE"/>
    <w:rsid w:val="00B73BE5"/>
    <w:rsid w:val="00B754DA"/>
    <w:rsid w:val="00B811E1"/>
    <w:rsid w:val="00B81CCD"/>
    <w:rsid w:val="00BB7BB8"/>
    <w:rsid w:val="00BC0E79"/>
    <w:rsid w:val="00BC28FA"/>
    <w:rsid w:val="00BD1848"/>
    <w:rsid w:val="00BD3CE2"/>
    <w:rsid w:val="00BF2A43"/>
    <w:rsid w:val="00BF422A"/>
    <w:rsid w:val="00BF55CA"/>
    <w:rsid w:val="00C146EF"/>
    <w:rsid w:val="00C17F8C"/>
    <w:rsid w:val="00C20FA7"/>
    <w:rsid w:val="00C21713"/>
    <w:rsid w:val="00C24FD0"/>
    <w:rsid w:val="00C338DE"/>
    <w:rsid w:val="00C37703"/>
    <w:rsid w:val="00C505F8"/>
    <w:rsid w:val="00C61A32"/>
    <w:rsid w:val="00C673D2"/>
    <w:rsid w:val="00C8544C"/>
    <w:rsid w:val="00CC777C"/>
    <w:rsid w:val="00CD12D1"/>
    <w:rsid w:val="00CD573E"/>
    <w:rsid w:val="00CE4CD1"/>
    <w:rsid w:val="00CF5741"/>
    <w:rsid w:val="00CF5AE2"/>
    <w:rsid w:val="00CF6ACB"/>
    <w:rsid w:val="00D04A0E"/>
    <w:rsid w:val="00D14409"/>
    <w:rsid w:val="00D16B6F"/>
    <w:rsid w:val="00D17B56"/>
    <w:rsid w:val="00D24616"/>
    <w:rsid w:val="00D3745F"/>
    <w:rsid w:val="00D441DD"/>
    <w:rsid w:val="00D52CEC"/>
    <w:rsid w:val="00D56E00"/>
    <w:rsid w:val="00D60840"/>
    <w:rsid w:val="00D81C27"/>
    <w:rsid w:val="00D81CF9"/>
    <w:rsid w:val="00D8458D"/>
    <w:rsid w:val="00D85557"/>
    <w:rsid w:val="00D92361"/>
    <w:rsid w:val="00DA1C8D"/>
    <w:rsid w:val="00DA25DD"/>
    <w:rsid w:val="00DB20F0"/>
    <w:rsid w:val="00DC252C"/>
    <w:rsid w:val="00DC3F53"/>
    <w:rsid w:val="00DC750F"/>
    <w:rsid w:val="00DD4A11"/>
    <w:rsid w:val="00DE28FF"/>
    <w:rsid w:val="00DF306C"/>
    <w:rsid w:val="00DF74A5"/>
    <w:rsid w:val="00E07FA7"/>
    <w:rsid w:val="00E14DC0"/>
    <w:rsid w:val="00E224C4"/>
    <w:rsid w:val="00E263DF"/>
    <w:rsid w:val="00E269B7"/>
    <w:rsid w:val="00E26A80"/>
    <w:rsid w:val="00E320C8"/>
    <w:rsid w:val="00E33491"/>
    <w:rsid w:val="00E36633"/>
    <w:rsid w:val="00E368BC"/>
    <w:rsid w:val="00E56338"/>
    <w:rsid w:val="00E56587"/>
    <w:rsid w:val="00E60372"/>
    <w:rsid w:val="00E62034"/>
    <w:rsid w:val="00E62F7B"/>
    <w:rsid w:val="00E65D83"/>
    <w:rsid w:val="00E7131E"/>
    <w:rsid w:val="00E822FE"/>
    <w:rsid w:val="00E9478C"/>
    <w:rsid w:val="00EA3A37"/>
    <w:rsid w:val="00EA43C1"/>
    <w:rsid w:val="00ED1B97"/>
    <w:rsid w:val="00ED6C52"/>
    <w:rsid w:val="00EE7743"/>
    <w:rsid w:val="00F000B2"/>
    <w:rsid w:val="00F12225"/>
    <w:rsid w:val="00F15659"/>
    <w:rsid w:val="00F25FD7"/>
    <w:rsid w:val="00F5003F"/>
    <w:rsid w:val="00F51996"/>
    <w:rsid w:val="00F6065A"/>
    <w:rsid w:val="00F6409E"/>
    <w:rsid w:val="00F655CF"/>
    <w:rsid w:val="00F65E59"/>
    <w:rsid w:val="00F66697"/>
    <w:rsid w:val="00F66725"/>
    <w:rsid w:val="00F7410D"/>
    <w:rsid w:val="00F8024F"/>
    <w:rsid w:val="00F80E10"/>
    <w:rsid w:val="00FA1495"/>
    <w:rsid w:val="00FA1D66"/>
    <w:rsid w:val="00FA4E39"/>
    <w:rsid w:val="00FA57BC"/>
    <w:rsid w:val="00FB1E77"/>
    <w:rsid w:val="00FB3DCF"/>
    <w:rsid w:val="00FB4116"/>
    <w:rsid w:val="00FB53B2"/>
    <w:rsid w:val="00FB6FC2"/>
    <w:rsid w:val="00FC74ED"/>
    <w:rsid w:val="00FE0B50"/>
    <w:rsid w:val="00FE5ED3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755584C"/>
  <w15:docId w15:val="{4C5476E0-0B33-472D-AE86-BAB1FA5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CD9"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rsid w:val="00351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rsid w:val="00351CD9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351CD9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rsid w:val="00351CD9"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rsid w:val="00351CD9"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rsid w:val="00351CD9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351CD9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351CD9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351CD9"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rsid w:val="00351CD9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sid w:val="00351CD9"/>
    <w:rPr>
      <w:spacing w:val="-5"/>
      <w:sz w:val="24"/>
    </w:rPr>
  </w:style>
  <w:style w:type="paragraph" w:styleId="CommentText">
    <w:name w:val="annotation text"/>
    <w:basedOn w:val="Normal"/>
    <w:semiHidden/>
    <w:rsid w:val="00351CD9"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rsid w:val="00351CD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rsid w:val="00351CD9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rsid w:val="00351CD9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rsid w:val="00351CD9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  <w:rsid w:val="00351CD9"/>
  </w:style>
  <w:style w:type="paragraph" w:customStyle="1" w:styleId="HeaderBase">
    <w:name w:val="Header Base"/>
    <w:basedOn w:val="Normal"/>
    <w:rsid w:val="00351CD9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rsid w:val="00351CD9"/>
    <w:pPr>
      <w:spacing w:after="120"/>
    </w:pPr>
  </w:style>
  <w:style w:type="character" w:styleId="FootnoteReference">
    <w:name w:val="footnote reference"/>
    <w:semiHidden/>
    <w:rsid w:val="00351CD9"/>
    <w:rPr>
      <w:vertAlign w:val="superscript"/>
    </w:rPr>
  </w:style>
  <w:style w:type="paragraph" w:styleId="List">
    <w:name w:val="List"/>
    <w:basedOn w:val="BodyText"/>
    <w:rsid w:val="00351CD9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sid w:val="00351CD9"/>
    <w:rPr>
      <w:caps/>
      <w:sz w:val="20"/>
    </w:rPr>
  </w:style>
  <w:style w:type="paragraph" w:styleId="ListNumber">
    <w:name w:val="List Number"/>
    <w:basedOn w:val="List"/>
    <w:rsid w:val="00351CD9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rsid w:val="00351CD9"/>
    <w:pPr>
      <w:spacing w:after="120"/>
    </w:pPr>
    <w:rPr>
      <w:rFonts w:ascii="Courier New" w:hAnsi="Courier New"/>
    </w:rPr>
  </w:style>
  <w:style w:type="character" w:styleId="PageNumber">
    <w:name w:val="page number"/>
    <w:rsid w:val="00351CD9"/>
    <w:rPr>
      <w:b/>
    </w:rPr>
  </w:style>
  <w:style w:type="paragraph" w:customStyle="1" w:styleId="Icon1">
    <w:name w:val="Icon 1"/>
    <w:basedOn w:val="Picture"/>
    <w:rsid w:val="00351CD9"/>
  </w:style>
  <w:style w:type="paragraph" w:customStyle="1" w:styleId="SubtitleCover">
    <w:name w:val="Subtitle Cover"/>
    <w:basedOn w:val="Normal"/>
    <w:next w:val="Normal"/>
    <w:rsid w:val="00351CD9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rsid w:val="00351CD9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sid w:val="00351CD9"/>
    <w:rPr>
      <w:vertAlign w:val="superscript"/>
    </w:rPr>
  </w:style>
  <w:style w:type="paragraph" w:customStyle="1" w:styleId="CompanyName">
    <w:name w:val="Company Name"/>
    <w:basedOn w:val="Normal"/>
    <w:next w:val="TitleCover"/>
    <w:rsid w:val="00351CD9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351CD9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rsid w:val="00351CD9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  <w:rsid w:val="00351CD9"/>
  </w:style>
  <w:style w:type="paragraph" w:styleId="ListContinue2">
    <w:name w:val="List Continue 2"/>
    <w:basedOn w:val="ListContinue"/>
    <w:rsid w:val="00351CD9"/>
    <w:pPr>
      <w:ind w:left="360"/>
    </w:pPr>
  </w:style>
  <w:style w:type="paragraph" w:customStyle="1" w:styleId="ListFirst">
    <w:name w:val="List First"/>
    <w:basedOn w:val="List"/>
    <w:next w:val="List"/>
    <w:rsid w:val="00351CD9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351CD9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  <w:rsid w:val="00351CD9"/>
  </w:style>
  <w:style w:type="paragraph" w:customStyle="1" w:styleId="ListNumberLast">
    <w:name w:val="List Number Last"/>
    <w:basedOn w:val="ListNumber"/>
    <w:next w:val="BodyText"/>
    <w:rsid w:val="00351CD9"/>
  </w:style>
  <w:style w:type="paragraph" w:styleId="List2">
    <w:name w:val="List 2"/>
    <w:basedOn w:val="List"/>
    <w:rsid w:val="00351CD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351CD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351CD9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351CD9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rsid w:val="00351CD9"/>
    <w:pPr>
      <w:ind w:left="1440"/>
    </w:pPr>
  </w:style>
  <w:style w:type="paragraph" w:styleId="ListNumber4">
    <w:name w:val="List Number 4"/>
    <w:basedOn w:val="ListNumber"/>
    <w:rsid w:val="00351CD9"/>
    <w:pPr>
      <w:ind w:left="1080"/>
    </w:pPr>
  </w:style>
  <w:style w:type="paragraph" w:styleId="ListNumber3">
    <w:name w:val="List Number 3"/>
    <w:basedOn w:val="ListNumber"/>
    <w:rsid w:val="00351CD9"/>
    <w:pPr>
      <w:ind w:left="720"/>
    </w:pPr>
  </w:style>
  <w:style w:type="paragraph" w:styleId="ListNumber2">
    <w:name w:val="List Number 2"/>
    <w:basedOn w:val="ListNumber"/>
    <w:rsid w:val="00351CD9"/>
    <w:pPr>
      <w:ind w:left="360"/>
    </w:pPr>
  </w:style>
  <w:style w:type="paragraph" w:styleId="BodyTextIndent">
    <w:name w:val="Body Text Indent"/>
    <w:basedOn w:val="BodyText"/>
    <w:rsid w:val="00351CD9"/>
    <w:pPr>
      <w:ind w:firstLine="240"/>
    </w:pPr>
  </w:style>
  <w:style w:type="paragraph" w:styleId="ListContinue3">
    <w:name w:val="List Continue 3"/>
    <w:basedOn w:val="ListContinue"/>
    <w:rsid w:val="00351CD9"/>
    <w:pPr>
      <w:ind w:left="720"/>
    </w:pPr>
  </w:style>
  <w:style w:type="character" w:styleId="Emphasis">
    <w:name w:val="Emphasis"/>
    <w:qFormat/>
    <w:rsid w:val="00351CD9"/>
    <w:rPr>
      <w:b/>
      <w:spacing w:val="-10"/>
    </w:rPr>
  </w:style>
  <w:style w:type="paragraph" w:customStyle="1" w:styleId="Address">
    <w:name w:val="Address"/>
    <w:basedOn w:val="BodyText"/>
    <w:rsid w:val="00351CD9"/>
    <w:pPr>
      <w:keepLines/>
      <w:spacing w:after="0"/>
    </w:pPr>
  </w:style>
  <w:style w:type="character" w:styleId="CommentReference">
    <w:name w:val="annotation reference"/>
    <w:semiHidden/>
    <w:rsid w:val="00351CD9"/>
    <w:rPr>
      <w:sz w:val="16"/>
    </w:rPr>
  </w:style>
  <w:style w:type="paragraph" w:styleId="ListContinue4">
    <w:name w:val="List Continue 4"/>
    <w:basedOn w:val="ListContinue"/>
    <w:rsid w:val="00351CD9"/>
    <w:pPr>
      <w:ind w:left="1080"/>
    </w:pPr>
  </w:style>
  <w:style w:type="paragraph" w:styleId="ListContinue5">
    <w:name w:val="List Continue 5"/>
    <w:basedOn w:val="ListContinue"/>
    <w:rsid w:val="00351CD9"/>
    <w:pPr>
      <w:ind w:left="1440"/>
    </w:pPr>
  </w:style>
  <w:style w:type="paragraph" w:customStyle="1" w:styleId="ReturnAddress">
    <w:name w:val="Return Address"/>
    <w:basedOn w:val="Address"/>
    <w:rsid w:val="00351CD9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351CD9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rsid w:val="00351CD9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rsid w:val="00351CD9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sid w:val="00351CD9"/>
    <w:rPr>
      <w:vertAlign w:val="superscript"/>
    </w:rPr>
  </w:style>
  <w:style w:type="paragraph" w:styleId="EndnoteText">
    <w:name w:val="endnote text"/>
    <w:basedOn w:val="FootnoteBase"/>
    <w:semiHidden/>
    <w:rsid w:val="00351CD9"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rsid w:val="00351CD9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rsid w:val="00351CD9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rsid w:val="00351CD9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351CD9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rsid w:val="00351CD9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351CD9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351CD9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  <w:rsid w:val="00351CD9"/>
  </w:style>
  <w:style w:type="paragraph" w:customStyle="1" w:styleId="DefaultText">
    <w:name w:val="Default Text"/>
    <w:basedOn w:val="Normal"/>
    <w:rsid w:val="00351CD9"/>
    <w:pPr>
      <w:spacing w:after="0" w:line="240" w:lineRule="auto"/>
    </w:pPr>
    <w:rPr>
      <w:rFonts w:ascii="Times New Roman" w:hAnsi="Times New Roman"/>
      <w:snapToGrid w:val="0"/>
      <w:sz w:val="24"/>
    </w:rPr>
  </w:style>
  <w:style w:type="paragraph" w:styleId="BodyText2">
    <w:name w:val="Body Text 2"/>
    <w:basedOn w:val="Normal"/>
    <w:rsid w:val="00351CD9"/>
    <w:pPr>
      <w:jc w:val="center"/>
    </w:pPr>
    <w:rPr>
      <w:b/>
      <w:sz w:val="32"/>
    </w:rPr>
  </w:style>
  <w:style w:type="paragraph" w:styleId="BodyText3">
    <w:name w:val="Body Text 3"/>
    <w:basedOn w:val="Normal"/>
    <w:rsid w:val="00351CD9"/>
    <w:rPr>
      <w:b/>
      <w:sz w:val="28"/>
    </w:rPr>
  </w:style>
  <w:style w:type="paragraph" w:styleId="BalloonText">
    <w:name w:val="Balloon Text"/>
    <w:basedOn w:val="Normal"/>
    <w:semiHidden/>
    <w:rsid w:val="00213373"/>
    <w:rPr>
      <w:rFonts w:ascii="Tahoma" w:hAnsi="Tahoma" w:cs="Tahoma"/>
      <w:sz w:val="16"/>
      <w:szCs w:val="16"/>
    </w:rPr>
  </w:style>
  <w:style w:type="character" w:styleId="Hyperlink">
    <w:name w:val="Hyperlink"/>
    <w:rsid w:val="003C4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teractclaims.com/MSMM/newclaim.j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Elega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Brochure</Template>
  <TotalTime>1</TotalTime>
  <Pages>2</Pages>
  <Words>478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MSMM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SMM</dc:creator>
  <cp:lastModifiedBy>Jennifer Marino</cp:lastModifiedBy>
  <cp:revision>3</cp:revision>
  <cp:lastPrinted>2018-08-06T19:53:00Z</cp:lastPrinted>
  <dcterms:created xsi:type="dcterms:W3CDTF">2024-02-03T20:24:00Z</dcterms:created>
  <dcterms:modified xsi:type="dcterms:W3CDTF">2024-02-03T20:25:00Z</dcterms:modified>
</cp:coreProperties>
</file>